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6691" w14:textId="77777777" w:rsidR="005919A9" w:rsidRPr="00C55A30" w:rsidRDefault="005919A9" w:rsidP="005919A9">
      <w:pPr>
        <w:spacing w:before="200" w:after="120" w:line="288" w:lineRule="auto"/>
        <w:rPr>
          <w:rFonts w:ascii="Arial" w:hAnsi="Arial" w:cs="Arial"/>
          <w:b/>
          <w:bCs/>
          <w:sz w:val="36"/>
          <w:lang w:val="it-IT"/>
        </w:rPr>
      </w:pPr>
    </w:p>
    <w:p w14:paraId="2B6CB506" w14:textId="74A3429A" w:rsidR="005919A9" w:rsidRDefault="005919A9" w:rsidP="005919A9">
      <w:pPr>
        <w:spacing w:before="200" w:after="120" w:line="288" w:lineRule="auto"/>
        <w:rPr>
          <w:rFonts w:ascii="Arial" w:hAnsi="Arial" w:cs="Arial"/>
          <w:b/>
          <w:bCs/>
          <w:sz w:val="36"/>
          <w:lang w:val="it-IT"/>
        </w:rPr>
      </w:pPr>
      <w:r w:rsidRPr="00C55A30">
        <w:rPr>
          <w:rFonts w:ascii="Arial" w:hAnsi="Arial" w:cs="Arial"/>
          <w:b/>
          <w:bCs/>
          <w:sz w:val="36"/>
          <w:lang w:val="it-IT"/>
        </w:rPr>
        <w:t>Situazione economica dell’azienda</w:t>
      </w:r>
    </w:p>
    <w:p w14:paraId="363F0216" w14:textId="23D81B7C" w:rsidR="00270B84" w:rsidRPr="005B76ED" w:rsidRDefault="00270B84" w:rsidP="005919A9">
      <w:pPr>
        <w:spacing w:before="200" w:after="120" w:line="288" w:lineRule="auto"/>
        <w:rPr>
          <w:rFonts w:ascii="Arial" w:hAnsi="Arial" w:cs="Arial"/>
          <w:i/>
          <w:iCs/>
          <w:sz w:val="16"/>
          <w:szCs w:val="16"/>
          <w:lang w:val="it-IT"/>
        </w:rPr>
      </w:pPr>
      <w:r w:rsidRPr="005B76ED">
        <w:rPr>
          <w:rFonts w:ascii="Arial" w:hAnsi="Arial" w:cs="Arial"/>
          <w:i/>
          <w:iCs/>
          <w:sz w:val="16"/>
          <w:szCs w:val="16"/>
          <w:lang w:val="it-IT"/>
        </w:rPr>
        <w:t>Version</w:t>
      </w:r>
      <w:r w:rsidR="005B76ED" w:rsidRPr="005B76ED">
        <w:rPr>
          <w:rFonts w:ascii="Arial" w:hAnsi="Arial" w:cs="Arial"/>
          <w:i/>
          <w:iCs/>
          <w:sz w:val="16"/>
          <w:szCs w:val="16"/>
          <w:lang w:val="it-IT"/>
        </w:rPr>
        <w:t>e</w:t>
      </w:r>
      <w:r w:rsidRPr="005B76ED">
        <w:rPr>
          <w:rFonts w:ascii="Arial" w:hAnsi="Arial" w:cs="Arial"/>
          <w:i/>
          <w:iCs/>
          <w:sz w:val="16"/>
          <w:szCs w:val="16"/>
          <w:lang w:val="it-IT"/>
        </w:rPr>
        <w:t xml:space="preserve"> 6.0</w:t>
      </w:r>
    </w:p>
    <w:p w14:paraId="046973AF" w14:textId="72B59FB9" w:rsidR="005919A9" w:rsidRPr="00C55A30" w:rsidRDefault="005919A9" w:rsidP="005919A9">
      <w:pPr>
        <w:spacing w:before="480"/>
        <w:rPr>
          <w:rFonts w:ascii="Arial" w:hAnsi="Arial" w:cs="Arial"/>
          <w:b/>
          <w:bCs/>
          <w:sz w:val="21"/>
          <w:szCs w:val="21"/>
          <w:lang w:val="it-IT"/>
        </w:rPr>
      </w:pPr>
      <w:r w:rsidRPr="00C55A30">
        <w:rPr>
          <w:rFonts w:ascii="Arial" w:hAnsi="Arial" w:cs="Arial"/>
          <w:b/>
          <w:bCs/>
          <w:sz w:val="21"/>
          <w:szCs w:val="21"/>
          <w:lang w:val="it-IT"/>
        </w:rPr>
        <w:t xml:space="preserve">Istruzioni per compilare il formulario: </w:t>
      </w:r>
      <w:r w:rsidRPr="00C55A30">
        <w:rPr>
          <w:rFonts w:ascii="Arial" w:hAnsi="Arial" w:cs="Arial"/>
          <w:bCs/>
          <w:sz w:val="21"/>
          <w:szCs w:val="21"/>
          <w:lang w:val="it-IT"/>
        </w:rPr>
        <w:t>r</w:t>
      </w:r>
      <w:r w:rsidRPr="00C55A30">
        <w:rPr>
          <w:rFonts w:ascii="Arial" w:hAnsi="Arial" w:cs="Arial"/>
          <w:sz w:val="21"/>
          <w:szCs w:val="21"/>
          <w:lang w:val="it-IT"/>
        </w:rPr>
        <w:t>iempire solo gli spazi gialli.</w:t>
      </w:r>
    </w:p>
    <w:p w14:paraId="5C87C582" w14:textId="77777777" w:rsidR="005919A9" w:rsidRPr="00C55A30" w:rsidRDefault="005919A9" w:rsidP="005919A9">
      <w:pPr>
        <w:tabs>
          <w:tab w:val="right" w:pos="9468"/>
        </w:tabs>
        <w:spacing w:before="480" w:after="120" w:line="288" w:lineRule="auto"/>
        <w:rPr>
          <w:rFonts w:ascii="Arial" w:hAnsi="Arial" w:cs="Arial"/>
          <w:b/>
          <w:bCs/>
          <w:lang w:val="it-IT" w:eastAsia="de-DE"/>
        </w:rPr>
      </w:pPr>
      <w:r w:rsidRPr="00C55A30">
        <w:rPr>
          <w:rFonts w:ascii="Arial" w:hAnsi="Arial" w:cs="Arial"/>
          <w:b/>
          <w:bCs/>
          <w:lang w:val="it-IT" w:eastAsia="de-DE"/>
        </w:rPr>
        <w:t>Autore / Consulente aziendale</w:t>
      </w:r>
    </w:p>
    <w:p w14:paraId="5FB0EA43" w14:textId="77777777" w:rsidR="005919A9" w:rsidRPr="00C55A30" w:rsidRDefault="005919A9" w:rsidP="005919A9">
      <w:pPr>
        <w:pStyle w:val="Standardeinzug"/>
        <w:spacing w:before="120" w:after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>Nome e indirizzo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5919A9" w:rsidRPr="005919A9" w14:paraId="0D138D4A" w14:textId="77777777" w:rsidTr="005B76ED">
        <w:trPr>
          <w:trHeight w:val="492"/>
        </w:trPr>
        <w:tc>
          <w:tcPr>
            <w:tcW w:w="8931" w:type="dxa"/>
            <w:shd w:val="clear" w:color="auto" w:fill="FFFFCC"/>
          </w:tcPr>
          <w:p w14:paraId="2117E49C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2CA9E71A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4220163E" w14:textId="77777777" w:rsidR="005919A9" w:rsidRPr="00C55A30" w:rsidRDefault="005919A9" w:rsidP="005919A9">
      <w:pPr>
        <w:pStyle w:val="Standardeinzug"/>
        <w:spacing w:before="120" w:after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>Numero telefonico e indirizzo e-mail</w:t>
      </w:r>
    </w:p>
    <w:tbl>
      <w:tblPr>
        <w:tblpPr w:leftFromText="141" w:rightFromText="141" w:vertAnchor="text" w:tblpXSpec="inside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5"/>
        <w:gridCol w:w="2256"/>
        <w:gridCol w:w="3700"/>
      </w:tblGrid>
      <w:tr w:rsidR="005919A9" w:rsidRPr="005919A9" w14:paraId="3E66588E" w14:textId="77777777" w:rsidTr="00F975F3">
        <w:trPr>
          <w:trHeight w:val="529"/>
        </w:trPr>
        <w:tc>
          <w:tcPr>
            <w:tcW w:w="8931" w:type="dxa"/>
            <w:gridSpan w:val="3"/>
            <w:shd w:val="clear" w:color="auto" w:fill="FFFFCC"/>
          </w:tcPr>
          <w:p w14:paraId="64021180" w14:textId="77777777" w:rsidR="005919A9" w:rsidRPr="00C55A30" w:rsidRDefault="005919A9" w:rsidP="00F975F3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  <w:tr w:rsidR="005919A9" w:rsidRPr="00C55A30" w14:paraId="5AEA2306" w14:textId="77777777" w:rsidTr="00F975F3">
        <w:tblPrEx>
          <w:shd w:val="clear" w:color="auto" w:fill="auto"/>
        </w:tblPrEx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01F7E" w14:textId="77777777" w:rsidR="005919A9" w:rsidRPr="00C55A30" w:rsidRDefault="005919A9" w:rsidP="00F975F3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it-IT"/>
              </w:rPr>
            </w:pPr>
            <w:r w:rsidRPr="00C55A30">
              <w:rPr>
                <w:sz w:val="21"/>
                <w:szCs w:val="21"/>
                <w:lang w:val="it-IT"/>
              </w:rPr>
              <w:t>Località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511CB" w14:textId="77777777" w:rsidR="005919A9" w:rsidRPr="00C55A30" w:rsidRDefault="005919A9" w:rsidP="00F975F3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it-IT"/>
              </w:rPr>
            </w:pPr>
            <w:r w:rsidRPr="00C55A30">
              <w:rPr>
                <w:sz w:val="21"/>
                <w:szCs w:val="21"/>
                <w:lang w:val="it-IT"/>
              </w:rPr>
              <w:t>Data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87DAE" w14:textId="77777777" w:rsidR="005919A9" w:rsidRPr="00C55A30" w:rsidRDefault="005919A9" w:rsidP="00F975F3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it-IT"/>
              </w:rPr>
            </w:pPr>
            <w:r w:rsidRPr="00C55A30">
              <w:rPr>
                <w:sz w:val="21"/>
                <w:szCs w:val="21"/>
                <w:lang w:val="it-IT"/>
              </w:rPr>
              <w:t>Firma autore / consulente aziendale</w:t>
            </w:r>
          </w:p>
        </w:tc>
      </w:tr>
      <w:tr w:rsidR="005919A9" w:rsidRPr="00C55A30" w14:paraId="689C294B" w14:textId="77777777" w:rsidTr="00F975F3">
        <w:tblPrEx>
          <w:shd w:val="clear" w:color="auto" w:fill="auto"/>
        </w:tblPrEx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4E7A77" w14:textId="77777777" w:rsidR="005919A9" w:rsidRPr="00C55A30" w:rsidRDefault="005919A9" w:rsidP="00F975F3">
            <w:pPr>
              <w:pStyle w:val="Standardeinzug"/>
              <w:spacing w:before="0" w:after="0"/>
              <w:ind w:left="0"/>
              <w:rPr>
                <w:sz w:val="21"/>
                <w:szCs w:val="21"/>
                <w:lang w:val="it-IT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201" w14:textId="77777777" w:rsidR="005919A9" w:rsidRPr="00C55A30" w:rsidRDefault="005919A9" w:rsidP="00F975F3">
            <w:pPr>
              <w:pStyle w:val="Standardeinzug"/>
              <w:spacing w:before="240" w:after="0"/>
              <w:ind w:left="0"/>
              <w:rPr>
                <w:sz w:val="21"/>
                <w:szCs w:val="21"/>
                <w:lang w:val="it-IT"/>
              </w:rPr>
            </w:pPr>
            <w:r w:rsidRPr="00C55A30">
              <w:rPr>
                <w:sz w:val="21"/>
                <w:szCs w:val="21"/>
                <w:lang w:val="it-IT"/>
              </w:rPr>
              <w:fldChar w:fldCharType="begin"/>
            </w:r>
            <w:r w:rsidRPr="00C55A30">
              <w:rPr>
                <w:sz w:val="21"/>
                <w:szCs w:val="21"/>
                <w:lang w:val="it-IT"/>
              </w:rPr>
              <w:instrText xml:space="preserve"> TIME  \@ "d MMMM yyyy"  \* MERGEFORMAT </w:instrText>
            </w:r>
            <w:r w:rsidRPr="00C55A30">
              <w:rPr>
                <w:sz w:val="21"/>
                <w:szCs w:val="21"/>
                <w:lang w:val="it-IT"/>
              </w:rPr>
              <w:fldChar w:fldCharType="separate"/>
            </w:r>
            <w:r>
              <w:rPr>
                <w:noProof/>
                <w:sz w:val="21"/>
                <w:szCs w:val="21"/>
                <w:lang w:val="it-IT"/>
              </w:rPr>
              <w:t>29 novembre 2022</w:t>
            </w:r>
            <w:r w:rsidRPr="00C55A30">
              <w:rPr>
                <w:sz w:val="21"/>
                <w:szCs w:val="21"/>
                <w:lang w:val="it-IT"/>
              </w:rPr>
              <w:fldChar w:fldCharType="end"/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6883FB" w14:textId="77777777" w:rsidR="005919A9" w:rsidRPr="00C55A30" w:rsidRDefault="005919A9" w:rsidP="00F975F3">
            <w:pPr>
              <w:pStyle w:val="Standardeinzug"/>
              <w:spacing w:before="0" w:after="0"/>
              <w:ind w:left="0"/>
              <w:rPr>
                <w:sz w:val="21"/>
                <w:szCs w:val="21"/>
                <w:lang w:val="it-IT"/>
              </w:rPr>
            </w:pPr>
          </w:p>
        </w:tc>
      </w:tr>
    </w:tbl>
    <w:p w14:paraId="49E91EDA" w14:textId="77777777" w:rsidR="005919A9" w:rsidRPr="00C55A30" w:rsidRDefault="005919A9" w:rsidP="005919A9">
      <w:pPr>
        <w:tabs>
          <w:tab w:val="right" w:pos="9468"/>
        </w:tabs>
        <w:spacing w:before="480" w:after="120" w:line="288" w:lineRule="auto"/>
        <w:rPr>
          <w:rFonts w:ascii="Arial" w:hAnsi="Arial" w:cs="Arial"/>
          <w:b/>
          <w:bCs/>
          <w:lang w:val="it-IT" w:eastAsia="de-DE"/>
        </w:rPr>
      </w:pPr>
      <w:r w:rsidRPr="00C55A30">
        <w:rPr>
          <w:rFonts w:ascii="Arial" w:hAnsi="Arial" w:cs="Arial"/>
          <w:b/>
          <w:bCs/>
          <w:lang w:val="it-IT" w:eastAsia="de-DE"/>
        </w:rPr>
        <w:t xml:space="preserve">Dati relativi alla richiesta </w:t>
      </w:r>
    </w:p>
    <w:p w14:paraId="0F516DA9" w14:textId="77777777" w:rsidR="005919A9" w:rsidRPr="00C55A30" w:rsidRDefault="005919A9" w:rsidP="005919A9">
      <w:pPr>
        <w:pStyle w:val="Standardeinzug"/>
        <w:spacing w:before="120" w:after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>Nome e indirizzo del richiedente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5919A9" w:rsidRPr="00C55A30" w14:paraId="563D51DF" w14:textId="77777777" w:rsidTr="00F975F3">
        <w:trPr>
          <w:trHeight w:val="417"/>
        </w:trPr>
        <w:tc>
          <w:tcPr>
            <w:tcW w:w="8931" w:type="dxa"/>
            <w:shd w:val="clear" w:color="auto" w:fill="FFFFCC"/>
          </w:tcPr>
          <w:p w14:paraId="41E8A56A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151EB61E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097AC1F7" w14:textId="77777777" w:rsidR="005919A9" w:rsidRPr="00C55A30" w:rsidRDefault="005919A9" w:rsidP="005919A9">
      <w:pPr>
        <w:pStyle w:val="Standardeinzug"/>
        <w:spacing w:before="120" w:after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>Nome del progetto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5919A9" w:rsidRPr="00C55A30" w14:paraId="744A6073" w14:textId="77777777" w:rsidTr="00F975F3">
        <w:trPr>
          <w:trHeight w:val="492"/>
        </w:trPr>
        <w:tc>
          <w:tcPr>
            <w:tcW w:w="8931" w:type="dxa"/>
            <w:shd w:val="clear" w:color="auto" w:fill="FFFFCC"/>
          </w:tcPr>
          <w:p w14:paraId="456FCE10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6D411187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64631815" w14:textId="77777777" w:rsidR="005919A9" w:rsidRPr="00C55A30" w:rsidRDefault="005919A9" w:rsidP="005919A9">
      <w:pPr>
        <w:pStyle w:val="Standardeinzug"/>
        <w:spacing w:before="120" w:after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>I calcoli sono stati fatti sulla base dei seguenti documenti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5919A9" w:rsidRPr="005919A9" w14:paraId="509FFED9" w14:textId="77777777" w:rsidTr="00F975F3">
        <w:trPr>
          <w:trHeight w:val="492"/>
        </w:trPr>
        <w:tc>
          <w:tcPr>
            <w:tcW w:w="8931" w:type="dxa"/>
            <w:shd w:val="clear" w:color="auto" w:fill="FFFFCC"/>
          </w:tcPr>
          <w:p w14:paraId="489FC4A8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34483181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2500B4A2" w14:textId="77777777" w:rsidR="005919A9" w:rsidRPr="00C55A30" w:rsidRDefault="005919A9" w:rsidP="005919A9">
      <w:pPr>
        <w:spacing w:before="480" w:after="120" w:line="288" w:lineRule="auto"/>
        <w:rPr>
          <w:rFonts w:ascii="Arial" w:hAnsi="Arial" w:cs="Arial"/>
          <w:b/>
          <w:bCs/>
          <w:lang w:val="it-IT" w:eastAsia="de-DE"/>
        </w:rPr>
      </w:pPr>
      <w:r w:rsidRPr="00C55A30">
        <w:rPr>
          <w:rFonts w:ascii="Arial" w:hAnsi="Arial" w:cs="Arial"/>
          <w:b/>
          <w:bCs/>
          <w:lang w:val="it-IT" w:eastAsia="de-DE"/>
        </w:rPr>
        <w:t>Allegati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5919A9" w:rsidRPr="00C55A30" w14:paraId="18198E27" w14:textId="77777777" w:rsidTr="00BC60F3">
        <w:trPr>
          <w:trHeight w:val="492"/>
        </w:trPr>
        <w:tc>
          <w:tcPr>
            <w:tcW w:w="8931" w:type="dxa"/>
            <w:shd w:val="clear" w:color="auto" w:fill="FFFFCC"/>
          </w:tcPr>
          <w:p w14:paraId="271E709D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55D2EEA2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276F24B8" w14:textId="77777777" w:rsidR="005919A9" w:rsidRPr="00C55A30" w:rsidRDefault="005919A9" w:rsidP="005919A9">
      <w:pPr>
        <w:pStyle w:val="berschrift2"/>
        <w:numPr>
          <w:ilvl w:val="0"/>
          <w:numId w:val="7"/>
        </w:numPr>
        <w:tabs>
          <w:tab w:val="clear" w:pos="720"/>
          <w:tab w:val="clear" w:pos="851"/>
        </w:tabs>
        <w:spacing w:before="200"/>
        <w:ind w:left="425" w:hanging="425"/>
        <w:rPr>
          <w:lang w:val="it-IT"/>
        </w:rPr>
      </w:pPr>
      <w:r w:rsidRPr="00C55A30">
        <w:rPr>
          <w:sz w:val="21"/>
          <w:szCs w:val="21"/>
          <w:lang w:val="it-IT"/>
        </w:rPr>
        <w:br w:type="page"/>
      </w:r>
      <w:bookmarkStart w:id="0" w:name="Inhalt"/>
      <w:r w:rsidRPr="00C55A30">
        <w:rPr>
          <w:lang w:val="it-IT"/>
        </w:rPr>
        <w:lastRenderedPageBreak/>
        <w:t xml:space="preserve">Dati di base per tutti i progetti </w:t>
      </w:r>
    </w:p>
    <w:p w14:paraId="6DE0634F" w14:textId="77777777" w:rsidR="005919A9" w:rsidRPr="00C55A30" w:rsidRDefault="005919A9" w:rsidP="005919A9">
      <w:pPr>
        <w:pStyle w:val="berschrift3"/>
        <w:tabs>
          <w:tab w:val="clear" w:pos="326"/>
          <w:tab w:val="left" w:pos="426"/>
        </w:tabs>
        <w:spacing w:before="200"/>
        <w:rPr>
          <w:lang w:val="it-IT"/>
        </w:rPr>
      </w:pPr>
      <w:r w:rsidRPr="00C55A30">
        <w:rPr>
          <w:lang w:val="it-IT"/>
        </w:rPr>
        <w:t>A1.</w:t>
      </w:r>
      <w:r w:rsidRPr="00C55A30">
        <w:rPr>
          <w:lang w:val="it-IT"/>
        </w:rPr>
        <w:tab/>
        <w:t xml:space="preserve">Sommario della situazione finanziaria </w:t>
      </w:r>
      <w:r w:rsidRPr="00C55A30">
        <w:rPr>
          <w:u w:val="single"/>
          <w:lang w:val="it-IT"/>
        </w:rPr>
        <w:t>dopo</w:t>
      </w:r>
      <w:r w:rsidRPr="00C55A30">
        <w:rPr>
          <w:lang w:val="it-IT"/>
        </w:rPr>
        <w:t xml:space="preserve"> l’investimento</w:t>
      </w:r>
    </w:p>
    <w:p w14:paraId="544EBDF1" w14:textId="77777777" w:rsidR="005919A9" w:rsidRPr="00C55A30" w:rsidRDefault="005919A9" w:rsidP="005919A9">
      <w:pPr>
        <w:pStyle w:val="Standardeinzug"/>
        <w:spacing w:before="0" w:after="0"/>
        <w:ind w:left="0"/>
        <w:rPr>
          <w:sz w:val="18"/>
          <w:szCs w:val="18"/>
          <w:lang w:val="it-IT"/>
        </w:rPr>
      </w:pPr>
      <w:r w:rsidRPr="00C55A30">
        <w:rPr>
          <w:i/>
          <w:iCs/>
          <w:sz w:val="18"/>
          <w:szCs w:val="18"/>
          <w:lang w:val="it-IT"/>
        </w:rPr>
        <w:t>Indicazione: doppio clic, per riportare i valori nella tabella Excel.</w:t>
      </w:r>
    </w:p>
    <w:bookmarkStart w:id="1" w:name="_MON_1472381380"/>
    <w:bookmarkEnd w:id="1"/>
    <w:p w14:paraId="6BD9A449" w14:textId="29547065" w:rsidR="005919A9" w:rsidRPr="00C55A30" w:rsidRDefault="00810A7A" w:rsidP="005919A9">
      <w:pPr>
        <w:pStyle w:val="Textkrper-Zeileneinzug"/>
        <w:tabs>
          <w:tab w:val="left" w:pos="9214"/>
        </w:tabs>
        <w:spacing w:before="240"/>
        <w:ind w:left="0"/>
        <w:rPr>
          <w:lang w:val="it-IT"/>
        </w:rPr>
      </w:pPr>
      <w:r w:rsidRPr="00C55A30">
        <w:rPr>
          <w:noProof/>
          <w:lang w:val="it-IT"/>
        </w:rPr>
        <w:object w:dxaOrig="10539" w:dyaOrig="11692" w14:anchorId="26D84C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5.55pt;height:536.1pt" o:ole="">
            <v:imagedata r:id="rId11" o:title=""/>
          </v:shape>
          <o:OLEObject Type="Embed" ProgID="Excel.Sheet.8" ShapeID="_x0000_i1025" DrawAspect="Content" ObjectID="_1731246658" r:id="rId12"/>
        </w:object>
      </w:r>
    </w:p>
    <w:p w14:paraId="17806747" w14:textId="1398B1A5" w:rsidR="005919A9" w:rsidRPr="00C55A30" w:rsidRDefault="005919A9" w:rsidP="005919A9">
      <w:pPr>
        <w:pStyle w:val="Textkrper-Zeileneinzug"/>
        <w:tabs>
          <w:tab w:val="left" w:pos="9214"/>
        </w:tabs>
        <w:spacing w:before="240"/>
        <w:ind w:left="0"/>
        <w:rPr>
          <w:lang w:val="it-IT"/>
        </w:rPr>
      </w:pPr>
      <w:r w:rsidRPr="00C55A30">
        <w:rPr>
          <w:sz w:val="20"/>
          <w:szCs w:val="20"/>
          <w:lang w:val="it-IT"/>
        </w:rPr>
        <w:br w:type="page"/>
      </w:r>
      <w:bookmarkEnd w:id="0"/>
      <w:r w:rsidRPr="00C55A30">
        <w:rPr>
          <w:lang w:val="it-IT"/>
        </w:rPr>
        <w:lastRenderedPageBreak/>
        <w:t>A2.</w:t>
      </w:r>
      <w:r w:rsidR="004E4E11">
        <w:rPr>
          <w:lang w:val="it-IT"/>
        </w:rPr>
        <w:t xml:space="preserve"> </w:t>
      </w:r>
      <w:r w:rsidRPr="00C55A30">
        <w:rPr>
          <w:lang w:val="it-IT"/>
        </w:rPr>
        <w:t>Situazione dell’azienda e della famiglia</w:t>
      </w:r>
    </w:p>
    <w:p w14:paraId="3406D1DB" w14:textId="77777777" w:rsidR="005919A9" w:rsidRPr="00C55A30" w:rsidRDefault="005919A9" w:rsidP="002850AA">
      <w:pPr>
        <w:pStyle w:val="berschrift9"/>
        <w:numPr>
          <w:ilvl w:val="8"/>
          <w:numId w:val="8"/>
        </w:numPr>
        <w:tabs>
          <w:tab w:val="clear" w:pos="850"/>
          <w:tab w:val="num" w:pos="284"/>
          <w:tab w:val="num" w:pos="5086"/>
        </w:tabs>
        <w:ind w:left="567" w:hanging="567"/>
        <w:rPr>
          <w:b w:val="0"/>
          <w:sz w:val="21"/>
          <w:szCs w:val="21"/>
          <w:lang w:val="it-IT"/>
        </w:rPr>
      </w:pPr>
      <w:r w:rsidRPr="00C55A30">
        <w:rPr>
          <w:b w:val="0"/>
          <w:sz w:val="21"/>
          <w:szCs w:val="21"/>
          <w:lang w:val="it-IT"/>
        </w:rPr>
        <w:t>Descrizione dell’azienda (istoriato, punti forti e punti deboli)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5919A9" w14:paraId="2AF51920" w14:textId="77777777" w:rsidTr="00AF310C">
        <w:trPr>
          <w:trHeight w:val="432"/>
        </w:trPr>
        <w:tc>
          <w:tcPr>
            <w:tcW w:w="8647" w:type="dxa"/>
            <w:shd w:val="clear" w:color="auto" w:fill="FFFFCC"/>
          </w:tcPr>
          <w:p w14:paraId="04AD87D8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10410F50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17D1A8C9" w14:textId="1470FC4D" w:rsidR="005919A9" w:rsidRPr="00C55A30" w:rsidRDefault="005919A9" w:rsidP="002850AA">
      <w:pPr>
        <w:pStyle w:val="berschrift9"/>
        <w:numPr>
          <w:ilvl w:val="8"/>
          <w:numId w:val="8"/>
        </w:numPr>
        <w:tabs>
          <w:tab w:val="clear" w:pos="850"/>
          <w:tab w:val="num" w:pos="284"/>
          <w:tab w:val="num" w:pos="5086"/>
        </w:tabs>
        <w:ind w:left="284" w:hanging="284"/>
        <w:rPr>
          <w:b w:val="0"/>
          <w:sz w:val="21"/>
          <w:szCs w:val="21"/>
          <w:lang w:val="it-IT"/>
        </w:rPr>
      </w:pPr>
      <w:r w:rsidRPr="00C55A30">
        <w:rPr>
          <w:b w:val="0"/>
          <w:sz w:val="21"/>
          <w:szCs w:val="21"/>
          <w:lang w:val="it-IT"/>
        </w:rPr>
        <w:t>Situazione del gestore, rispettivamente della famiglia (formazione e capacità, ripresa dell’azienda e successione, particolarità)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B9152C" w14:paraId="60ADE812" w14:textId="77777777" w:rsidTr="00AF310C">
        <w:trPr>
          <w:trHeight w:val="475"/>
        </w:trPr>
        <w:tc>
          <w:tcPr>
            <w:tcW w:w="8647" w:type="dxa"/>
            <w:shd w:val="clear" w:color="auto" w:fill="FFFFCC"/>
          </w:tcPr>
          <w:p w14:paraId="6144D76C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2909311D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0AACDFC5" w14:textId="77777777" w:rsidR="005919A9" w:rsidRPr="00DF219A" w:rsidRDefault="005919A9" w:rsidP="002850AA">
      <w:pPr>
        <w:pStyle w:val="berschrift9"/>
        <w:numPr>
          <w:ilvl w:val="8"/>
          <w:numId w:val="8"/>
        </w:numPr>
        <w:tabs>
          <w:tab w:val="clear" w:pos="850"/>
          <w:tab w:val="num" w:pos="284"/>
          <w:tab w:val="num" w:pos="5086"/>
        </w:tabs>
        <w:spacing w:line="280" w:lineRule="auto"/>
        <w:ind w:left="426" w:hanging="426"/>
        <w:rPr>
          <w:b w:val="0"/>
          <w:sz w:val="21"/>
          <w:szCs w:val="21"/>
          <w:lang w:val="it-IT"/>
        </w:rPr>
      </w:pPr>
      <w:r w:rsidRPr="00DF219A">
        <w:rPr>
          <w:b w:val="0"/>
          <w:sz w:val="21"/>
          <w:szCs w:val="21"/>
          <w:lang w:val="it-IT"/>
        </w:rPr>
        <w:t>Descrizione del progetto previsto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DF219A" w14:paraId="1EBBC851" w14:textId="77777777" w:rsidTr="00AF310C">
        <w:trPr>
          <w:trHeight w:val="417"/>
        </w:trPr>
        <w:tc>
          <w:tcPr>
            <w:tcW w:w="8647" w:type="dxa"/>
            <w:shd w:val="clear" w:color="auto" w:fill="FFFFCC"/>
          </w:tcPr>
          <w:p w14:paraId="25114B41" w14:textId="77777777" w:rsidR="005919A9" w:rsidRPr="00DF219A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2380C96B" w14:textId="77777777" w:rsidR="005919A9" w:rsidRPr="00DF219A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250098FB" w14:textId="77777777" w:rsidR="005919A9" w:rsidRPr="00DF219A" w:rsidRDefault="005919A9" w:rsidP="002850AA">
      <w:pPr>
        <w:pStyle w:val="berschrift9"/>
        <w:numPr>
          <w:ilvl w:val="8"/>
          <w:numId w:val="8"/>
        </w:numPr>
        <w:tabs>
          <w:tab w:val="clear" w:pos="850"/>
          <w:tab w:val="num" w:pos="284"/>
          <w:tab w:val="num" w:pos="5086"/>
        </w:tabs>
        <w:ind w:left="426" w:hanging="426"/>
        <w:rPr>
          <w:b w:val="0"/>
          <w:sz w:val="21"/>
          <w:szCs w:val="21"/>
          <w:lang w:val="it-IT"/>
        </w:rPr>
      </w:pPr>
      <w:r w:rsidRPr="00DF219A">
        <w:rPr>
          <w:b w:val="0"/>
          <w:sz w:val="21"/>
          <w:szCs w:val="21"/>
          <w:lang w:val="it-IT"/>
        </w:rPr>
        <w:t>Esistono alternative al progetto previsto? Quali? Perché sono meno praticabili?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5919A9" w14:paraId="5A7634AC" w14:textId="77777777" w:rsidTr="00AF310C">
        <w:trPr>
          <w:trHeight w:val="417"/>
        </w:trPr>
        <w:tc>
          <w:tcPr>
            <w:tcW w:w="8647" w:type="dxa"/>
            <w:shd w:val="clear" w:color="auto" w:fill="FFFFCC"/>
          </w:tcPr>
          <w:p w14:paraId="22F98896" w14:textId="03BD7E15" w:rsidR="005919A9" w:rsidRPr="00DF219A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59F9AD32" w14:textId="77777777" w:rsidR="005919A9" w:rsidRPr="00DF219A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03CF9EB4" w14:textId="77777777" w:rsidR="005919A9" w:rsidRPr="00DF219A" w:rsidRDefault="005919A9" w:rsidP="0061117A">
      <w:pPr>
        <w:pStyle w:val="berschrift9"/>
        <w:numPr>
          <w:ilvl w:val="8"/>
          <w:numId w:val="8"/>
        </w:numPr>
        <w:tabs>
          <w:tab w:val="clear" w:pos="850"/>
        </w:tabs>
        <w:spacing w:line="280" w:lineRule="auto"/>
        <w:ind w:left="284" w:hanging="284"/>
        <w:rPr>
          <w:b w:val="0"/>
          <w:sz w:val="21"/>
          <w:szCs w:val="21"/>
          <w:lang w:val="it-IT"/>
        </w:rPr>
      </w:pPr>
      <w:r w:rsidRPr="00DF219A">
        <w:rPr>
          <w:b w:val="0"/>
          <w:sz w:val="21"/>
          <w:szCs w:val="21"/>
          <w:lang w:val="it-IT"/>
        </w:rPr>
        <w:t>Di quante unità standard di manodopera (USM) dispone l’azienda? Se &lt; 1.0 USM: in quale misura il progetto previsto contribuisce alla salvaguardia/al miglioramento della base esistenziale del responsabile dell’azienda, rispettivamente della sua famiglia?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5919A9" w14:paraId="05F2F099" w14:textId="77777777" w:rsidTr="00AF310C">
        <w:trPr>
          <w:trHeight w:val="417"/>
        </w:trPr>
        <w:tc>
          <w:tcPr>
            <w:tcW w:w="8647" w:type="dxa"/>
            <w:shd w:val="clear" w:color="auto" w:fill="FFFFCC"/>
          </w:tcPr>
          <w:p w14:paraId="4F08084D" w14:textId="42B4143A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0233528F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5404DD59" w14:textId="77777777" w:rsidR="005919A9" w:rsidRPr="005919A9" w:rsidRDefault="005919A9" w:rsidP="002850AA">
      <w:pPr>
        <w:pStyle w:val="berschrift9"/>
        <w:numPr>
          <w:ilvl w:val="8"/>
          <w:numId w:val="8"/>
        </w:numPr>
        <w:tabs>
          <w:tab w:val="clear" w:pos="850"/>
          <w:tab w:val="num" w:pos="426"/>
          <w:tab w:val="num" w:pos="5086"/>
        </w:tabs>
        <w:spacing w:line="280" w:lineRule="auto"/>
        <w:ind w:left="284" w:hanging="284"/>
        <w:rPr>
          <w:b w:val="0"/>
          <w:lang w:val="it-CH"/>
        </w:rPr>
      </w:pPr>
      <w:r w:rsidRPr="001C5915">
        <w:rPr>
          <w:b w:val="0"/>
          <w:sz w:val="21"/>
          <w:szCs w:val="21"/>
          <w:lang w:val="it-IT"/>
        </w:rPr>
        <w:t>Valore del reddito</w:t>
      </w:r>
      <w:r>
        <w:rPr>
          <w:b w:val="0"/>
          <w:sz w:val="21"/>
          <w:szCs w:val="21"/>
          <w:lang w:val="it-IT"/>
        </w:rPr>
        <w:t xml:space="preserve"> </w:t>
      </w:r>
      <w:r w:rsidRPr="00653B86">
        <w:rPr>
          <w:b w:val="0"/>
          <w:sz w:val="21"/>
          <w:szCs w:val="21"/>
          <w:lang w:val="it-IT"/>
        </w:rPr>
        <w:t xml:space="preserve">e </w:t>
      </w:r>
      <w:r>
        <w:rPr>
          <w:b w:val="0"/>
          <w:sz w:val="21"/>
          <w:szCs w:val="21"/>
          <w:lang w:val="it-IT"/>
        </w:rPr>
        <w:t>l</w:t>
      </w:r>
      <w:r w:rsidRPr="003D3472">
        <w:rPr>
          <w:b w:val="0"/>
          <w:sz w:val="21"/>
          <w:szCs w:val="21"/>
          <w:lang w:val="it-IT"/>
        </w:rPr>
        <w:t xml:space="preserve">imite del carico finanziario </w:t>
      </w:r>
      <w:r w:rsidRPr="00653B86">
        <w:rPr>
          <w:b w:val="0"/>
          <w:sz w:val="21"/>
          <w:szCs w:val="21"/>
          <w:lang w:val="it-IT"/>
        </w:rPr>
        <w:t>(se possibile, valori dopo l'investimento)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5919A9" w14:paraId="0E808565" w14:textId="77777777" w:rsidTr="00AF310C">
        <w:trPr>
          <w:trHeight w:val="432"/>
        </w:trPr>
        <w:tc>
          <w:tcPr>
            <w:tcW w:w="8647" w:type="dxa"/>
            <w:shd w:val="clear" w:color="auto" w:fill="FFFFCC"/>
            <w:vAlign w:val="center"/>
          </w:tcPr>
          <w:p w14:paraId="59AC7FE7" w14:textId="77777777" w:rsidR="005919A9" w:rsidRPr="005919A9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CH"/>
              </w:rPr>
            </w:pPr>
          </w:p>
          <w:p w14:paraId="49B3B701" w14:textId="77777777" w:rsidR="005919A9" w:rsidRPr="005919A9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CH"/>
              </w:rPr>
            </w:pPr>
          </w:p>
        </w:tc>
      </w:tr>
    </w:tbl>
    <w:p w14:paraId="738A39F9" w14:textId="77777777" w:rsidR="005919A9" w:rsidRPr="005919A9" w:rsidRDefault="005919A9" w:rsidP="005919A9">
      <w:pPr>
        <w:pStyle w:val="berschrift3"/>
        <w:tabs>
          <w:tab w:val="clear" w:pos="326"/>
          <w:tab w:val="left" w:pos="426"/>
        </w:tabs>
        <w:spacing w:before="200"/>
        <w:rPr>
          <w:lang w:val="it-CH"/>
        </w:rPr>
      </w:pPr>
    </w:p>
    <w:p w14:paraId="18DEEDD6" w14:textId="77777777" w:rsidR="005919A9" w:rsidRPr="00C55A30" w:rsidRDefault="005919A9" w:rsidP="005919A9">
      <w:pPr>
        <w:pStyle w:val="berschrift3"/>
        <w:tabs>
          <w:tab w:val="clear" w:pos="326"/>
          <w:tab w:val="left" w:pos="426"/>
        </w:tabs>
        <w:spacing w:before="200"/>
        <w:rPr>
          <w:lang w:val="it-IT"/>
        </w:rPr>
      </w:pPr>
      <w:r w:rsidRPr="00C55A30">
        <w:rPr>
          <w:lang w:val="it-IT"/>
        </w:rPr>
        <w:t>A3.</w:t>
      </w:r>
      <w:r w:rsidRPr="00C55A30">
        <w:rPr>
          <w:lang w:val="it-IT"/>
        </w:rPr>
        <w:tab/>
        <w:t xml:space="preserve">Categorie di progetti secondo l’Aiuto </w:t>
      </w:r>
      <w:r>
        <w:rPr>
          <w:lang w:val="it-IT"/>
        </w:rPr>
        <w:t>Svizzero alla montagna</w:t>
      </w:r>
    </w:p>
    <w:p w14:paraId="4173124B" w14:textId="77777777" w:rsidR="00BC60F3" w:rsidRDefault="005919A9" w:rsidP="005919A9">
      <w:pPr>
        <w:pStyle w:val="Standardeinzug"/>
        <w:spacing w:before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 xml:space="preserve">L’ASM sostiene a) progetti innovativi b) progetti che hanno un potenziale per il futuro e c) progetti a carattere transitorio (vedere promemoria). </w:t>
      </w:r>
    </w:p>
    <w:p w14:paraId="3B56DF44" w14:textId="02E90BB7" w:rsidR="005919A9" w:rsidRPr="00C55A30" w:rsidRDefault="005919A9" w:rsidP="005919A9">
      <w:pPr>
        <w:pStyle w:val="Standardeinzug"/>
        <w:spacing w:before="0"/>
        <w:ind w:left="0"/>
        <w:rPr>
          <w:sz w:val="21"/>
          <w:szCs w:val="21"/>
          <w:lang w:val="it-IT"/>
        </w:rPr>
      </w:pPr>
      <w:r w:rsidRPr="00C55A30">
        <w:rPr>
          <w:sz w:val="21"/>
          <w:szCs w:val="21"/>
          <w:lang w:val="it-IT"/>
        </w:rPr>
        <w:t xml:space="preserve">A quale delle </w:t>
      </w:r>
      <w:proofErr w:type="gramStart"/>
      <w:r w:rsidRPr="00C55A30">
        <w:rPr>
          <w:sz w:val="21"/>
          <w:szCs w:val="21"/>
          <w:lang w:val="it-IT"/>
        </w:rPr>
        <w:t>3</w:t>
      </w:r>
      <w:proofErr w:type="gramEnd"/>
      <w:r w:rsidRPr="00C55A30">
        <w:rPr>
          <w:sz w:val="21"/>
          <w:szCs w:val="21"/>
          <w:lang w:val="it-IT"/>
        </w:rPr>
        <w:t xml:space="preserve"> categorie il progetto in questione fa riferimento? </w:t>
      </w:r>
      <w:r w:rsidRPr="00C55A30">
        <w:rPr>
          <w:i/>
          <w:sz w:val="21"/>
          <w:szCs w:val="21"/>
          <w:lang w:val="it-IT"/>
        </w:rPr>
        <w:t>Giustificare brevemente p.f.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5919A9" w:rsidRPr="00BC60F3" w14:paraId="52CFB588" w14:textId="77777777" w:rsidTr="00F923BE">
        <w:trPr>
          <w:trHeight w:val="413"/>
        </w:trPr>
        <w:tc>
          <w:tcPr>
            <w:tcW w:w="8931" w:type="dxa"/>
            <w:shd w:val="clear" w:color="auto" w:fill="FFFFCC"/>
          </w:tcPr>
          <w:p w14:paraId="0EC01A35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7ABA294F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099BF158" w14:textId="77777777" w:rsidR="00737934" w:rsidRDefault="00737934" w:rsidP="00737934">
      <w:pPr>
        <w:rPr>
          <w:lang w:val="it-IT"/>
        </w:rPr>
      </w:pPr>
    </w:p>
    <w:p w14:paraId="057409BC" w14:textId="4D8BDCA1" w:rsidR="005919A9" w:rsidRPr="00C55A30" w:rsidRDefault="005919A9" w:rsidP="005919A9">
      <w:pPr>
        <w:pStyle w:val="berschrift3"/>
        <w:tabs>
          <w:tab w:val="clear" w:pos="326"/>
          <w:tab w:val="left" w:pos="426"/>
        </w:tabs>
        <w:spacing w:before="200"/>
        <w:rPr>
          <w:lang w:val="it-IT"/>
        </w:rPr>
      </w:pPr>
      <w:r w:rsidRPr="00C55A30">
        <w:rPr>
          <w:lang w:val="it-IT"/>
        </w:rPr>
        <w:lastRenderedPageBreak/>
        <w:t>A4.</w:t>
      </w:r>
      <w:r w:rsidRPr="00C55A30">
        <w:rPr>
          <w:lang w:val="it-IT"/>
        </w:rPr>
        <w:tab/>
        <w:t>Vostre osservazioni sul progetto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5919A9" w:rsidRPr="00F923BE" w14:paraId="3C17C554" w14:textId="77777777" w:rsidTr="00F923BE">
        <w:trPr>
          <w:trHeight w:val="370"/>
        </w:trPr>
        <w:tc>
          <w:tcPr>
            <w:tcW w:w="8931" w:type="dxa"/>
            <w:shd w:val="clear" w:color="auto" w:fill="FFFFCC"/>
          </w:tcPr>
          <w:p w14:paraId="4FA63747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36A391A9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76FA058C" w14:textId="77777777" w:rsidR="005919A9" w:rsidRPr="00C55A30" w:rsidRDefault="005919A9" w:rsidP="005919A9">
      <w:pPr>
        <w:pStyle w:val="berschrift2"/>
        <w:numPr>
          <w:ilvl w:val="0"/>
          <w:numId w:val="7"/>
        </w:numPr>
        <w:tabs>
          <w:tab w:val="clear" w:pos="720"/>
          <w:tab w:val="clear" w:pos="851"/>
        </w:tabs>
        <w:spacing w:before="200"/>
        <w:ind w:left="425" w:hanging="425"/>
        <w:rPr>
          <w:lang w:val="it-IT"/>
        </w:rPr>
      </w:pPr>
      <w:r w:rsidRPr="00C55A30">
        <w:rPr>
          <w:sz w:val="21"/>
          <w:szCs w:val="21"/>
          <w:lang w:val="it-IT"/>
        </w:rPr>
        <w:br w:type="page"/>
      </w:r>
      <w:bookmarkStart w:id="2" w:name="_Toc133293500"/>
      <w:r w:rsidRPr="00C55A30">
        <w:rPr>
          <w:lang w:val="it-IT"/>
        </w:rPr>
        <w:lastRenderedPageBreak/>
        <w:t xml:space="preserve">Informazioni per progetti di più grande portata </w:t>
      </w:r>
      <w:bookmarkEnd w:id="2"/>
      <w:r w:rsidRPr="00C55A30">
        <w:rPr>
          <w:lang w:val="it-IT"/>
        </w:rPr>
        <w:t>(a partire da una somma d’investimento di CHF 75'000.00)</w:t>
      </w:r>
    </w:p>
    <w:p w14:paraId="70B3CA7C" w14:textId="77777777" w:rsidR="005919A9" w:rsidRPr="00C55A30" w:rsidRDefault="005919A9" w:rsidP="00BC60F3">
      <w:pPr>
        <w:pStyle w:val="berschrift9"/>
        <w:ind w:left="284" w:hanging="283"/>
        <w:rPr>
          <w:b w:val="0"/>
          <w:sz w:val="21"/>
          <w:szCs w:val="21"/>
          <w:lang w:val="it-IT"/>
        </w:rPr>
      </w:pPr>
      <w:r w:rsidRPr="00C55A30">
        <w:rPr>
          <w:b w:val="0"/>
          <w:sz w:val="21"/>
          <w:szCs w:val="21"/>
          <w:lang w:val="it-IT"/>
        </w:rPr>
        <w:t>i)</w:t>
      </w:r>
      <w:r w:rsidRPr="00C55A30">
        <w:rPr>
          <w:b w:val="0"/>
          <w:sz w:val="21"/>
          <w:szCs w:val="21"/>
          <w:lang w:val="it-IT"/>
        </w:rPr>
        <w:tab/>
        <w:t>Quale è la strategia perseguita (combinazione tra aspetti ambientali e punti forti dell’azienda)? In cosa il progetto previsto è necessario per la realizzazione della strategia?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5919A9" w14:paraId="0999D74F" w14:textId="77777777" w:rsidTr="003511B4">
        <w:trPr>
          <w:trHeight w:val="358"/>
        </w:trPr>
        <w:tc>
          <w:tcPr>
            <w:tcW w:w="8647" w:type="dxa"/>
            <w:shd w:val="clear" w:color="auto" w:fill="FFFFCC"/>
          </w:tcPr>
          <w:p w14:paraId="3C6BF65A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14D6A58D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6DE5B74E" w14:textId="77777777" w:rsidR="005919A9" w:rsidRPr="00C55A30" w:rsidRDefault="005919A9" w:rsidP="00BC60F3">
      <w:pPr>
        <w:pStyle w:val="berschrift9"/>
        <w:ind w:left="284" w:hanging="283"/>
        <w:rPr>
          <w:b w:val="0"/>
          <w:sz w:val="21"/>
          <w:szCs w:val="21"/>
          <w:lang w:val="it-IT"/>
        </w:rPr>
      </w:pPr>
      <w:r w:rsidRPr="00C55A30">
        <w:rPr>
          <w:b w:val="0"/>
          <w:sz w:val="21"/>
          <w:szCs w:val="21"/>
          <w:lang w:val="it-IT"/>
        </w:rPr>
        <w:t>ii)</w:t>
      </w:r>
      <w:r w:rsidRPr="00C55A30">
        <w:rPr>
          <w:b w:val="0"/>
          <w:sz w:val="21"/>
          <w:szCs w:val="21"/>
          <w:lang w:val="it-IT"/>
        </w:rPr>
        <w:tab/>
        <w:t>Esiste un concetto aziendale (Business Plan)?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5919A9" w14:paraId="42EF6E8C" w14:textId="77777777" w:rsidTr="003511B4">
        <w:trPr>
          <w:trHeight w:val="417"/>
        </w:trPr>
        <w:tc>
          <w:tcPr>
            <w:tcW w:w="8647" w:type="dxa"/>
            <w:shd w:val="clear" w:color="auto" w:fill="FFFFCC"/>
          </w:tcPr>
          <w:p w14:paraId="20B621BA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06388FC0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7670DABB" w14:textId="69C40D81" w:rsidR="005919A9" w:rsidRPr="00C55A30" w:rsidRDefault="005919A9" w:rsidP="003511B4">
      <w:pPr>
        <w:pStyle w:val="berschrift9"/>
        <w:ind w:left="284" w:hanging="283"/>
        <w:rPr>
          <w:b w:val="0"/>
          <w:sz w:val="21"/>
          <w:szCs w:val="21"/>
          <w:lang w:val="it-IT"/>
        </w:rPr>
      </w:pPr>
      <w:r w:rsidRPr="00C55A30">
        <w:rPr>
          <w:b w:val="0"/>
          <w:sz w:val="21"/>
          <w:szCs w:val="21"/>
          <w:lang w:val="it-IT"/>
        </w:rPr>
        <w:t>iii</w:t>
      </w:r>
      <w:r w:rsidR="001B75ED">
        <w:rPr>
          <w:b w:val="0"/>
          <w:sz w:val="21"/>
          <w:szCs w:val="21"/>
          <w:lang w:val="it-IT"/>
        </w:rPr>
        <w:t>)</w:t>
      </w:r>
      <w:r w:rsidR="001B75ED">
        <w:rPr>
          <w:b w:val="0"/>
          <w:sz w:val="21"/>
          <w:szCs w:val="21"/>
          <w:lang w:val="it-IT"/>
        </w:rPr>
        <w:tab/>
      </w:r>
      <w:r w:rsidRPr="00C55A30">
        <w:rPr>
          <w:b w:val="0"/>
          <w:sz w:val="21"/>
          <w:szCs w:val="21"/>
          <w:lang w:val="it-IT"/>
        </w:rPr>
        <w:t>Quali sono i punti da considerare per il finanziamento?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5919A9" w14:paraId="7C11147C" w14:textId="77777777" w:rsidTr="003511B4">
        <w:trPr>
          <w:trHeight w:val="411"/>
        </w:trPr>
        <w:tc>
          <w:tcPr>
            <w:tcW w:w="8647" w:type="dxa"/>
            <w:shd w:val="clear" w:color="auto" w:fill="FFFFCC"/>
          </w:tcPr>
          <w:p w14:paraId="62842B06" w14:textId="5337D8A9" w:rsidR="005919A9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207F9ECB" w14:textId="5AFB8B97" w:rsidR="00A7714C" w:rsidRDefault="00A7714C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7F270262" w14:textId="77777777" w:rsidR="00A7714C" w:rsidRPr="00C55A30" w:rsidRDefault="00A7714C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03735F06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364BD8CD" w14:textId="32FB97F3" w:rsidR="005919A9" w:rsidRPr="00C55A30" w:rsidRDefault="005919A9" w:rsidP="00DF5DD3">
      <w:pPr>
        <w:pStyle w:val="berschrift9"/>
        <w:tabs>
          <w:tab w:val="left" w:pos="284"/>
        </w:tabs>
        <w:ind w:left="284" w:hanging="284"/>
        <w:rPr>
          <w:b w:val="0"/>
          <w:sz w:val="21"/>
          <w:szCs w:val="21"/>
          <w:lang w:val="it-IT"/>
        </w:rPr>
      </w:pPr>
      <w:r w:rsidRPr="00C55A30">
        <w:rPr>
          <w:b w:val="0"/>
          <w:sz w:val="21"/>
          <w:szCs w:val="21"/>
          <w:lang w:val="it-IT"/>
        </w:rPr>
        <w:t>iv)</w:t>
      </w:r>
      <w:r w:rsidR="001B75ED">
        <w:rPr>
          <w:b w:val="0"/>
          <w:sz w:val="21"/>
          <w:szCs w:val="21"/>
          <w:lang w:val="it-IT"/>
        </w:rPr>
        <w:tab/>
      </w:r>
      <w:r w:rsidRPr="00C55A30">
        <w:rPr>
          <w:b w:val="0"/>
          <w:sz w:val="21"/>
          <w:szCs w:val="21"/>
          <w:lang w:val="it-IT"/>
        </w:rPr>
        <w:t>Il progetto pianificato è sostenibile?</w:t>
      </w:r>
      <w:r w:rsidRPr="00C55A30">
        <w:rPr>
          <w:b w:val="0"/>
          <w:sz w:val="21"/>
          <w:szCs w:val="21"/>
          <w:lang w:val="it-IT"/>
        </w:rPr>
        <w:br/>
      </w:r>
      <w:r w:rsidRPr="00C55A30">
        <w:rPr>
          <w:b w:val="0"/>
          <w:i/>
          <w:sz w:val="21"/>
          <w:szCs w:val="21"/>
          <w:lang w:val="it-IT"/>
        </w:rPr>
        <w:t>Commentare brevemente i documenti relativi alla gestione dell’azienda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5919A9" w14:paraId="119F0287" w14:textId="77777777" w:rsidTr="003511B4">
        <w:trPr>
          <w:trHeight w:val="362"/>
        </w:trPr>
        <w:tc>
          <w:tcPr>
            <w:tcW w:w="8647" w:type="dxa"/>
            <w:shd w:val="clear" w:color="auto" w:fill="FFFFCC"/>
          </w:tcPr>
          <w:p w14:paraId="16C8FEC7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37E2C4A7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1C30AFF0" w14:textId="77777777" w:rsidR="005919A9" w:rsidRPr="00C55A30" w:rsidRDefault="005919A9" w:rsidP="00DF5DD3">
      <w:pPr>
        <w:pStyle w:val="berschrift8"/>
        <w:numPr>
          <w:ilvl w:val="0"/>
          <w:numId w:val="13"/>
        </w:numPr>
        <w:tabs>
          <w:tab w:val="left" w:pos="284"/>
        </w:tabs>
        <w:ind w:left="284" w:hanging="284"/>
        <w:rPr>
          <w:b w:val="0"/>
          <w:bCs w:val="0"/>
          <w:sz w:val="21"/>
          <w:szCs w:val="21"/>
          <w:lang w:val="it-IT"/>
        </w:rPr>
      </w:pPr>
      <w:r w:rsidRPr="00C55A30">
        <w:rPr>
          <w:b w:val="0"/>
          <w:bCs w:val="0"/>
          <w:sz w:val="21"/>
          <w:szCs w:val="21"/>
          <w:lang w:val="it-IT"/>
        </w:rPr>
        <w:t>Esistono fattori (interni, esterni, supposti), che rischiano di mettere in pericolo le possibilità di successo del progetto? A quale grado d’importanza valutate questi rischi?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A7714C" w14:paraId="4EEA7245" w14:textId="77777777" w:rsidTr="003511B4">
        <w:trPr>
          <w:trHeight w:val="477"/>
        </w:trPr>
        <w:tc>
          <w:tcPr>
            <w:tcW w:w="8647" w:type="dxa"/>
            <w:shd w:val="clear" w:color="auto" w:fill="FFFFCC"/>
          </w:tcPr>
          <w:p w14:paraId="12DA5B30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5DE90179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132EAFD0" w14:textId="77777777" w:rsidR="005919A9" w:rsidRDefault="005919A9" w:rsidP="0074752B">
      <w:pPr>
        <w:pStyle w:val="berschrift2"/>
        <w:tabs>
          <w:tab w:val="clear" w:pos="851"/>
        </w:tabs>
        <w:spacing w:before="200" w:after="120"/>
        <w:ind w:left="284" w:hanging="426"/>
        <w:rPr>
          <w:lang w:val="it-IT"/>
        </w:rPr>
      </w:pPr>
      <w:r w:rsidRPr="00C55A30">
        <w:rPr>
          <w:sz w:val="21"/>
          <w:szCs w:val="21"/>
          <w:lang w:val="it-IT"/>
        </w:rPr>
        <w:br w:type="page"/>
      </w:r>
      <w:bookmarkStart w:id="3" w:name="Inhaltsverzeichnis"/>
      <w:r w:rsidRPr="00C55A30">
        <w:rPr>
          <w:lang w:val="it-IT"/>
        </w:rPr>
        <w:lastRenderedPageBreak/>
        <w:t>C.</w:t>
      </w:r>
      <w:r w:rsidRPr="00C55A30">
        <w:rPr>
          <w:lang w:val="it-IT"/>
        </w:rPr>
        <w:tab/>
        <w:t xml:space="preserve">Informazioni complementari per progetti di più grande portata che </w:t>
      </w:r>
      <w:r w:rsidRPr="00C55A30">
        <w:rPr>
          <w:u w:val="single"/>
          <w:lang w:val="it-IT"/>
        </w:rPr>
        <w:t>non</w:t>
      </w:r>
      <w:r w:rsidRPr="00C55A30">
        <w:rPr>
          <w:lang w:val="it-IT"/>
        </w:rPr>
        <w:t xml:space="preserve"> beneficiano d’un aiuto finanziario da parte dei poteri pubblici</w:t>
      </w:r>
    </w:p>
    <w:p w14:paraId="011B83E0" w14:textId="77777777" w:rsidR="005919A9" w:rsidRPr="0055064E" w:rsidRDefault="005919A9" w:rsidP="0074752B">
      <w:pPr>
        <w:pStyle w:val="Standardeinzug"/>
        <w:spacing w:before="0" w:after="200"/>
        <w:ind w:left="284"/>
        <w:rPr>
          <w:lang w:val="it-CH"/>
        </w:rPr>
      </w:pPr>
      <w:r w:rsidRPr="002726AF">
        <w:rPr>
          <w:sz w:val="21"/>
          <w:szCs w:val="21"/>
          <w:lang w:val="it-CH"/>
        </w:rPr>
        <w:t xml:space="preserve">L’Aiuto </w:t>
      </w:r>
      <w:r>
        <w:rPr>
          <w:sz w:val="21"/>
          <w:szCs w:val="21"/>
          <w:lang w:val="it-CH"/>
        </w:rPr>
        <w:t>svizzero alla montagna</w:t>
      </w:r>
      <w:r w:rsidRPr="002726AF">
        <w:rPr>
          <w:sz w:val="21"/>
          <w:szCs w:val="21"/>
          <w:lang w:val="it-CH"/>
        </w:rPr>
        <w:t xml:space="preserve"> presta “aiuto all’autonomia”. Fornisce un sostegno sussidiario e perciò esige che si ricorra in prima linea agli aiuti pubblici.</w:t>
      </w:r>
    </w:p>
    <w:p w14:paraId="179EDC87" w14:textId="77777777" w:rsidR="005919A9" w:rsidRPr="002726AF" w:rsidRDefault="005919A9" w:rsidP="00B55CD1">
      <w:pPr>
        <w:pStyle w:val="berschrift9"/>
        <w:ind w:left="284" w:hanging="283"/>
        <w:rPr>
          <w:b w:val="0"/>
          <w:i/>
          <w:color w:val="000000"/>
          <w:sz w:val="21"/>
          <w:szCs w:val="21"/>
          <w:lang w:val="it-IT"/>
        </w:rPr>
      </w:pPr>
      <w:r w:rsidRPr="00C55A30">
        <w:rPr>
          <w:b w:val="0"/>
          <w:bCs w:val="0"/>
          <w:sz w:val="21"/>
          <w:szCs w:val="21"/>
          <w:lang w:val="it-IT"/>
        </w:rPr>
        <w:t xml:space="preserve">i) </w:t>
      </w:r>
      <w:r w:rsidRPr="00C55A30">
        <w:rPr>
          <w:b w:val="0"/>
          <w:bCs w:val="0"/>
          <w:sz w:val="21"/>
          <w:szCs w:val="21"/>
          <w:lang w:val="it-IT"/>
        </w:rPr>
        <w:tab/>
      </w:r>
      <w:r w:rsidRPr="00C55A30">
        <w:rPr>
          <w:b w:val="0"/>
          <w:bCs w:val="0"/>
          <w:color w:val="000000"/>
          <w:sz w:val="21"/>
          <w:szCs w:val="21"/>
          <w:lang w:val="it-IT"/>
        </w:rPr>
        <w:t>Perché il finanziamento non prevede un aiuto finanziario per il miglioramento delle strutture (crediti d’investimento, contributi</w:t>
      </w:r>
      <w:r w:rsidRPr="00C55A30">
        <w:rPr>
          <w:b w:val="0"/>
          <w:color w:val="000000"/>
          <w:sz w:val="21"/>
          <w:szCs w:val="21"/>
          <w:lang w:val="it-IT"/>
        </w:rPr>
        <w:t>)?</w:t>
      </w:r>
      <w:r>
        <w:rPr>
          <w:b w:val="0"/>
          <w:color w:val="000000"/>
          <w:sz w:val="21"/>
          <w:szCs w:val="21"/>
          <w:lang w:val="it-IT"/>
        </w:rPr>
        <w:br/>
      </w:r>
      <w:r w:rsidRPr="002726AF">
        <w:rPr>
          <w:b w:val="0"/>
          <w:i/>
          <w:color w:val="000000"/>
          <w:sz w:val="21"/>
          <w:szCs w:val="21"/>
          <w:lang w:val="it-IT"/>
        </w:rPr>
        <w:t xml:space="preserve">Se a causa della dimensione (&gt; 1.0 USM) </w:t>
      </w:r>
      <w:r w:rsidRPr="007C3B0B">
        <w:rPr>
          <w:b w:val="0"/>
          <w:i/>
          <w:color w:val="000000"/>
          <w:sz w:val="21"/>
          <w:szCs w:val="21"/>
          <w:lang w:val="it-IT"/>
        </w:rPr>
        <w:t>l’azienda ha diritto a questi aiuti</w:t>
      </w:r>
      <w:r w:rsidRPr="002726AF">
        <w:rPr>
          <w:b w:val="0"/>
          <w:i/>
          <w:color w:val="000000"/>
          <w:sz w:val="21"/>
          <w:szCs w:val="21"/>
          <w:lang w:val="it-IT"/>
        </w:rPr>
        <w:t xml:space="preserve"> finanziari: voglia allegare la decisione / la valutazione del cantone e indicare la persona di contatto.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5919A9" w14:paraId="741FE4CA" w14:textId="77777777" w:rsidTr="00161F0F">
        <w:trPr>
          <w:trHeight w:val="343"/>
        </w:trPr>
        <w:tc>
          <w:tcPr>
            <w:tcW w:w="8647" w:type="dxa"/>
            <w:shd w:val="clear" w:color="auto" w:fill="FFFFCC"/>
          </w:tcPr>
          <w:p w14:paraId="447EEAB4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53FEE18E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06992248" w14:textId="77777777" w:rsidR="005919A9" w:rsidRPr="00C55A30" w:rsidRDefault="005919A9" w:rsidP="00161F0F">
      <w:pPr>
        <w:pStyle w:val="berschrift9"/>
        <w:spacing w:line="280" w:lineRule="auto"/>
        <w:ind w:left="284" w:hanging="283"/>
        <w:rPr>
          <w:b w:val="0"/>
          <w:bCs w:val="0"/>
          <w:i/>
          <w:sz w:val="21"/>
          <w:szCs w:val="21"/>
          <w:lang w:val="it-IT"/>
        </w:rPr>
      </w:pPr>
      <w:r w:rsidRPr="00C55A30">
        <w:rPr>
          <w:b w:val="0"/>
          <w:bCs w:val="0"/>
          <w:sz w:val="21"/>
          <w:szCs w:val="21"/>
          <w:lang w:val="it-IT"/>
        </w:rPr>
        <w:t>ii)</w:t>
      </w:r>
      <w:r w:rsidRPr="00C55A30">
        <w:rPr>
          <w:b w:val="0"/>
          <w:bCs w:val="0"/>
          <w:sz w:val="21"/>
          <w:szCs w:val="21"/>
          <w:lang w:val="it-IT"/>
        </w:rPr>
        <w:tab/>
      </w:r>
      <w:r w:rsidRPr="00C55A30">
        <w:rPr>
          <w:b w:val="0"/>
          <w:sz w:val="21"/>
          <w:szCs w:val="21"/>
          <w:lang w:val="it-IT"/>
        </w:rPr>
        <w:t xml:space="preserve">Che cosa prevede il piano di finanziamento del progetto? </w:t>
      </w:r>
      <w:r>
        <w:rPr>
          <w:b w:val="0"/>
          <w:sz w:val="21"/>
          <w:szCs w:val="21"/>
          <w:lang w:val="it-IT"/>
        </w:rPr>
        <w:br/>
      </w:r>
      <w:r w:rsidRPr="00C55A30">
        <w:rPr>
          <w:b w:val="0"/>
          <w:i/>
          <w:sz w:val="21"/>
          <w:szCs w:val="21"/>
          <w:lang w:val="it-IT"/>
        </w:rPr>
        <w:t>Si prega di spiegarlo di seguito o di allegare il piano.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5919A9" w14:paraId="36E84C8C" w14:textId="77777777" w:rsidTr="00161F0F">
        <w:trPr>
          <w:trHeight w:val="519"/>
        </w:trPr>
        <w:tc>
          <w:tcPr>
            <w:tcW w:w="8647" w:type="dxa"/>
            <w:shd w:val="clear" w:color="auto" w:fill="FFFFCC"/>
          </w:tcPr>
          <w:p w14:paraId="3BC4D23D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7293ABF1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2638393C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55F86FDD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</w:tbl>
    <w:p w14:paraId="08CD79D8" w14:textId="77777777" w:rsidR="005919A9" w:rsidRPr="00C55A30" w:rsidRDefault="005919A9" w:rsidP="00161F0F">
      <w:pPr>
        <w:pStyle w:val="berschrift9"/>
        <w:ind w:left="284" w:hanging="283"/>
        <w:rPr>
          <w:b w:val="0"/>
          <w:bCs w:val="0"/>
          <w:sz w:val="21"/>
          <w:szCs w:val="21"/>
          <w:lang w:val="it-IT"/>
        </w:rPr>
      </w:pPr>
      <w:r w:rsidRPr="00C55A30">
        <w:rPr>
          <w:b w:val="0"/>
          <w:bCs w:val="0"/>
          <w:sz w:val="21"/>
          <w:szCs w:val="21"/>
          <w:lang w:val="it-IT"/>
        </w:rPr>
        <w:t>iii)</w:t>
      </w:r>
      <w:r w:rsidRPr="00C55A30">
        <w:rPr>
          <w:b w:val="0"/>
          <w:bCs w:val="0"/>
          <w:sz w:val="21"/>
          <w:szCs w:val="21"/>
          <w:lang w:val="it-IT"/>
        </w:rPr>
        <w:tab/>
        <w:t>Come deve essere valutato il progetto sul piano locale (disponibilità di mezzi quali la superficie disponibile, la collaborazione con altre aziende, integrazione in reti che generano potenziali di produzione)?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5919A9" w:rsidRPr="005919A9" w14:paraId="5C237FD5" w14:textId="77777777" w:rsidTr="00161F0F">
        <w:trPr>
          <w:trHeight w:val="477"/>
        </w:trPr>
        <w:tc>
          <w:tcPr>
            <w:tcW w:w="8647" w:type="dxa"/>
            <w:shd w:val="clear" w:color="auto" w:fill="FFFFCC"/>
          </w:tcPr>
          <w:p w14:paraId="4DC804EC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  <w:p w14:paraId="0D71A715" w14:textId="77777777" w:rsidR="005919A9" w:rsidRPr="00C55A30" w:rsidRDefault="005919A9" w:rsidP="00F80CBA">
            <w:pPr>
              <w:spacing w:line="288" w:lineRule="auto"/>
              <w:rPr>
                <w:rFonts w:ascii="Arial" w:hAnsi="Arial" w:cs="Arial"/>
                <w:bCs/>
                <w:sz w:val="21"/>
                <w:szCs w:val="21"/>
                <w:lang w:val="it-IT"/>
              </w:rPr>
            </w:pPr>
          </w:p>
        </w:tc>
      </w:tr>
      <w:bookmarkEnd w:id="3"/>
    </w:tbl>
    <w:p w14:paraId="3499630B" w14:textId="77777777" w:rsidR="000A3EE9" w:rsidRPr="005919A9" w:rsidRDefault="000A3EE9" w:rsidP="00377E2F">
      <w:pPr>
        <w:rPr>
          <w:lang w:val="it-IT"/>
        </w:rPr>
      </w:pPr>
    </w:p>
    <w:sectPr w:rsidR="000A3EE9" w:rsidRPr="005919A9" w:rsidSect="00E76A6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10" w:right="1274" w:bottom="198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3C1B" w14:textId="77777777" w:rsidR="00D2121C" w:rsidRDefault="00D2121C" w:rsidP="00DE057A">
      <w:r>
        <w:separator/>
      </w:r>
    </w:p>
  </w:endnote>
  <w:endnote w:type="continuationSeparator" w:id="0">
    <w:p w14:paraId="5D2213B9" w14:textId="77777777" w:rsidR="00D2121C" w:rsidRDefault="00D2121C" w:rsidP="00D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ra No2 Light">
    <w:altName w:val="Arial"/>
    <w:panose1 w:val="00000000000000000000"/>
    <w:charset w:val="00"/>
    <w:family w:val="modern"/>
    <w:notTrueType/>
    <w:pitch w:val="variable"/>
    <w:sig w:usb0="00000001" w:usb1="5001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046D" w14:textId="77777777" w:rsidR="007937A3" w:rsidRDefault="00377E2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FD8B3C" wp14:editId="76D324F5">
              <wp:simplePos x="0" y="0"/>
              <wp:positionH relativeFrom="column">
                <wp:posOffset>-141817</wp:posOffset>
              </wp:positionH>
              <wp:positionV relativeFrom="paragraph">
                <wp:posOffset>-395111</wp:posOffset>
              </wp:positionV>
              <wp:extent cx="5522595" cy="86360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2595" cy="863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62B625" id="Rectangle 2" o:spid="_x0000_s1026" style="position:absolute;margin-left:-11.15pt;margin-top:-31.1pt;width:434.85pt;height:6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" fillcolor="white [3212]" stroked="f" strokeweight="1pt"/>
          </w:pict>
        </mc:Fallback>
      </mc:AlternateContent>
    </w:r>
    <w:r w:rsidRPr="007570D4">
      <w:rPr>
        <w:noProof/>
      </w:rPr>
      <w:drawing>
        <wp:anchor distT="0" distB="0" distL="114300" distR="114300" simplePos="0" relativeHeight="251668480" behindDoc="0" locked="1" layoutInCell="1" allowOverlap="1" wp14:anchorId="1D3DB2A2" wp14:editId="62FAC359">
          <wp:simplePos x="0" y="0"/>
          <wp:positionH relativeFrom="margin">
            <wp:posOffset>-26670</wp:posOffset>
          </wp:positionH>
          <wp:positionV relativeFrom="page">
            <wp:posOffset>10062210</wp:posOffset>
          </wp:positionV>
          <wp:extent cx="5291455" cy="280670"/>
          <wp:effectExtent l="0" t="0" r="4445" b="5080"/>
          <wp:wrapNone/>
          <wp:docPr id="2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145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B4F5" w14:textId="77777777" w:rsidR="00B21093" w:rsidRDefault="00B21093" w:rsidP="000A3EE9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1C09" w14:textId="77777777" w:rsidR="00D2121C" w:rsidRDefault="00D2121C" w:rsidP="00DE057A">
      <w:r>
        <w:separator/>
      </w:r>
    </w:p>
  </w:footnote>
  <w:footnote w:type="continuationSeparator" w:id="0">
    <w:p w14:paraId="6DCFF0A7" w14:textId="77777777" w:rsidR="00D2121C" w:rsidRDefault="00D2121C" w:rsidP="00DE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352B" w14:textId="77777777" w:rsidR="000A3EE9" w:rsidRDefault="000A3EE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1DA852DC" wp14:editId="5D7F917F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199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0D8A" w14:textId="77777777" w:rsidR="0008290A" w:rsidRDefault="00000000" w:rsidP="000A3EE9">
    <w:pPr>
      <w:pStyle w:val="Kopfzeile"/>
      <w:tabs>
        <w:tab w:val="clear" w:pos="4513"/>
        <w:tab w:val="clear" w:pos="9026"/>
        <w:tab w:val="left" w:pos="3525"/>
      </w:tabs>
    </w:pPr>
    <w:sdt>
      <w:sdtPr>
        <w:alias w:val="Briefpapier"/>
        <w:tag w:val="Briefpapier"/>
        <w:id w:val="-2036032597"/>
        <w:docPartList>
          <w:docPartGallery w:val="Custom AutoText"/>
          <w:docPartCategory w:val="Briefpapier"/>
        </w:docPartList>
      </w:sdtPr>
      <w:sdtContent>
        <w:r w:rsidR="000A3EE9">
          <w:rPr>
            <w:noProof/>
            <w:lang w:eastAsia="de-CH"/>
          </w:rPr>
          <w:drawing>
            <wp:anchor distT="0" distB="0" distL="114300" distR="114300" simplePos="0" relativeHeight="251663360" behindDoc="1" locked="0" layoutInCell="1" allowOverlap="1" wp14:anchorId="492506A5" wp14:editId="2C7CD59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55" cy="10681200"/>
              <wp:effectExtent l="0" t="0" r="0" b="0"/>
              <wp:wrapNone/>
              <wp:docPr id="23" name="Grafi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655" cy="106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0A3E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795"/>
    <w:multiLevelType w:val="multilevel"/>
    <w:tmpl w:val="FC840210"/>
    <w:lvl w:ilvl="0">
      <w:start w:val="1"/>
      <w:numFmt w:val="decimal"/>
      <w:pStyle w:val="Listenabsatz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134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202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1"/>
        </w:tabs>
        <w:ind w:left="293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2"/>
        </w:tabs>
        <w:ind w:left="400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5"/>
        </w:tabs>
        <w:ind w:left="4576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2"/>
        </w:tabs>
        <w:ind w:left="5313" w:hanging="136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tabs>
          <w:tab w:val="num" w:pos="4519"/>
        </w:tabs>
        <w:ind w:left="5880" w:hanging="1361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tabs>
          <w:tab w:val="num" w:pos="5086"/>
        </w:tabs>
        <w:ind w:left="6447" w:hanging="1361"/>
      </w:pPr>
      <w:rPr>
        <w:rFonts w:hint="default"/>
      </w:rPr>
    </w:lvl>
  </w:abstractNum>
  <w:abstractNum w:abstractNumId="1" w15:restartNumberingAfterBreak="0">
    <w:nsid w:val="08DF1548"/>
    <w:multiLevelType w:val="hybridMultilevel"/>
    <w:tmpl w:val="22C8AE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03D"/>
    <w:multiLevelType w:val="hybridMultilevel"/>
    <w:tmpl w:val="8CE0F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46AE"/>
    <w:multiLevelType w:val="multilevel"/>
    <w:tmpl w:val="A808C82C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upperLetter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51765A38"/>
    <w:multiLevelType w:val="multilevel"/>
    <w:tmpl w:val="2E0CD9BA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upperLetter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lvlText w:val="%9)"/>
      <w:lvlJc w:val="left"/>
      <w:pPr>
        <w:tabs>
          <w:tab w:val="num" w:pos="850"/>
        </w:tabs>
        <w:ind w:left="850" w:hanging="850"/>
      </w:pPr>
      <w:rPr>
        <w:sz w:val="21"/>
        <w:szCs w:val="21"/>
      </w:rPr>
    </w:lvl>
  </w:abstractNum>
  <w:abstractNum w:abstractNumId="5" w15:restartNumberingAfterBreak="0">
    <w:nsid w:val="5C4A53DE"/>
    <w:multiLevelType w:val="hybridMultilevel"/>
    <w:tmpl w:val="7630AA46"/>
    <w:lvl w:ilvl="0" w:tplc="D9985890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47866"/>
    <w:multiLevelType w:val="hybridMultilevel"/>
    <w:tmpl w:val="6054147A"/>
    <w:lvl w:ilvl="0" w:tplc="C2B88D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11DDF"/>
    <w:multiLevelType w:val="hybridMultilevel"/>
    <w:tmpl w:val="31782B56"/>
    <w:lvl w:ilvl="0" w:tplc="F30A61D2">
      <w:start w:val="5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F1BB8"/>
    <w:multiLevelType w:val="hybridMultilevel"/>
    <w:tmpl w:val="7ECE0954"/>
    <w:lvl w:ilvl="0" w:tplc="4F2A52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7301C"/>
    <w:multiLevelType w:val="hybridMultilevel"/>
    <w:tmpl w:val="AF9EC504"/>
    <w:lvl w:ilvl="0" w:tplc="7EA637E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381F"/>
    <w:multiLevelType w:val="multilevel"/>
    <w:tmpl w:val="8E946FAE"/>
    <w:lvl w:ilvl="0">
      <w:start w:val="1"/>
      <w:numFmt w:val="bullet"/>
      <w:pStyle w:val="ListBulletpoints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1" w15:restartNumberingAfterBreak="0">
    <w:nsid w:val="7B9E30B9"/>
    <w:multiLevelType w:val="hybridMultilevel"/>
    <w:tmpl w:val="1988C3BC"/>
    <w:lvl w:ilvl="0" w:tplc="AC0CCB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84E3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24C240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4707635">
    <w:abstractNumId w:val="1"/>
  </w:num>
  <w:num w:numId="2" w16cid:durableId="628626952">
    <w:abstractNumId w:val="0"/>
  </w:num>
  <w:num w:numId="3" w16cid:durableId="885993537">
    <w:abstractNumId w:val="2"/>
  </w:num>
  <w:num w:numId="4" w16cid:durableId="312488670">
    <w:abstractNumId w:val="6"/>
  </w:num>
  <w:num w:numId="5" w16cid:durableId="1054695301">
    <w:abstractNumId w:val="8"/>
  </w:num>
  <w:num w:numId="6" w16cid:durableId="1114246594">
    <w:abstractNumId w:val="10"/>
  </w:num>
  <w:num w:numId="7" w16cid:durableId="1516260982">
    <w:abstractNumId w:val="11"/>
  </w:num>
  <w:num w:numId="8" w16cid:durableId="1049110786">
    <w:abstractNumId w:val="4"/>
  </w:num>
  <w:num w:numId="9" w16cid:durableId="2535118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2"/>
    </w:lvlOverride>
  </w:num>
  <w:num w:numId="10" w16cid:durableId="677080257">
    <w:abstractNumId w:val="3"/>
  </w:num>
  <w:num w:numId="11" w16cid:durableId="1520506349">
    <w:abstractNumId w:val="5"/>
  </w:num>
  <w:num w:numId="12" w16cid:durableId="2063401339">
    <w:abstractNumId w:val="9"/>
  </w:num>
  <w:num w:numId="13" w16cid:durableId="304430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CDokVarDept" w:val="Praktikantin Kommunikation"/>
    <w:docVar w:name="itCDokVarFax" w:val=" "/>
    <w:docVar w:name="itCDokVarMail" w:val="sarah.eicher@berghilfe.ch"/>
    <w:docVar w:name="itCDokVarMobile" w:val=" "/>
    <w:docVar w:name="itCDokVarName" w:val="Sarah Eicher"/>
    <w:docVar w:name="itCDokVarPhone" w:val="044 712 60 55"/>
  </w:docVars>
  <w:rsids>
    <w:rsidRoot w:val="00E50AF5"/>
    <w:rsid w:val="00014CA9"/>
    <w:rsid w:val="0008290A"/>
    <w:rsid w:val="000A3EE9"/>
    <w:rsid w:val="000A73FB"/>
    <w:rsid w:val="000C7067"/>
    <w:rsid w:val="000D4380"/>
    <w:rsid w:val="000F29D2"/>
    <w:rsid w:val="00133A29"/>
    <w:rsid w:val="00161F0F"/>
    <w:rsid w:val="0017408F"/>
    <w:rsid w:val="00195152"/>
    <w:rsid w:val="001A1362"/>
    <w:rsid w:val="001A628E"/>
    <w:rsid w:val="001B0A2D"/>
    <w:rsid w:val="001B1CD5"/>
    <w:rsid w:val="001B75ED"/>
    <w:rsid w:val="001C07E5"/>
    <w:rsid w:val="001C5208"/>
    <w:rsid w:val="001F0E29"/>
    <w:rsid w:val="00201B41"/>
    <w:rsid w:val="00210750"/>
    <w:rsid w:val="00257C34"/>
    <w:rsid w:val="0026703C"/>
    <w:rsid w:val="00270B84"/>
    <w:rsid w:val="00275F48"/>
    <w:rsid w:val="002850AA"/>
    <w:rsid w:val="002C27BD"/>
    <w:rsid w:val="002F1154"/>
    <w:rsid w:val="003511B4"/>
    <w:rsid w:val="00355859"/>
    <w:rsid w:val="00376B7F"/>
    <w:rsid w:val="00377E2F"/>
    <w:rsid w:val="00380E04"/>
    <w:rsid w:val="003C1D87"/>
    <w:rsid w:val="003D10D2"/>
    <w:rsid w:val="003F5BBC"/>
    <w:rsid w:val="004303CD"/>
    <w:rsid w:val="00450F51"/>
    <w:rsid w:val="004D542B"/>
    <w:rsid w:val="004E4E11"/>
    <w:rsid w:val="004F1C70"/>
    <w:rsid w:val="005919A9"/>
    <w:rsid w:val="0059483D"/>
    <w:rsid w:val="00594AA8"/>
    <w:rsid w:val="005A7AE7"/>
    <w:rsid w:val="005B733F"/>
    <w:rsid w:val="005B76ED"/>
    <w:rsid w:val="005C5972"/>
    <w:rsid w:val="005E0A3C"/>
    <w:rsid w:val="006068E7"/>
    <w:rsid w:val="0061117A"/>
    <w:rsid w:val="00630307"/>
    <w:rsid w:val="00637FA0"/>
    <w:rsid w:val="0066705C"/>
    <w:rsid w:val="00683E56"/>
    <w:rsid w:val="0069079E"/>
    <w:rsid w:val="00691A05"/>
    <w:rsid w:val="006A4445"/>
    <w:rsid w:val="006C2863"/>
    <w:rsid w:val="006C55EB"/>
    <w:rsid w:val="006D594F"/>
    <w:rsid w:val="00710E0C"/>
    <w:rsid w:val="00715782"/>
    <w:rsid w:val="00737934"/>
    <w:rsid w:val="0074752B"/>
    <w:rsid w:val="00750893"/>
    <w:rsid w:val="00767736"/>
    <w:rsid w:val="007937A3"/>
    <w:rsid w:val="008004D3"/>
    <w:rsid w:val="00810A7A"/>
    <w:rsid w:val="00832F5E"/>
    <w:rsid w:val="008461C6"/>
    <w:rsid w:val="008B54EF"/>
    <w:rsid w:val="008D7DB4"/>
    <w:rsid w:val="00944C29"/>
    <w:rsid w:val="009464A1"/>
    <w:rsid w:val="00966354"/>
    <w:rsid w:val="009A773D"/>
    <w:rsid w:val="009B3541"/>
    <w:rsid w:val="009D356F"/>
    <w:rsid w:val="009F357B"/>
    <w:rsid w:val="00A020ED"/>
    <w:rsid w:val="00A02587"/>
    <w:rsid w:val="00A20A5F"/>
    <w:rsid w:val="00A71DED"/>
    <w:rsid w:val="00A7714C"/>
    <w:rsid w:val="00A95A6D"/>
    <w:rsid w:val="00AB79E2"/>
    <w:rsid w:val="00AC6881"/>
    <w:rsid w:val="00AC69F9"/>
    <w:rsid w:val="00AC75DA"/>
    <w:rsid w:val="00AF310C"/>
    <w:rsid w:val="00B073AD"/>
    <w:rsid w:val="00B21093"/>
    <w:rsid w:val="00B25058"/>
    <w:rsid w:val="00B55CD1"/>
    <w:rsid w:val="00B67E8C"/>
    <w:rsid w:val="00B839FB"/>
    <w:rsid w:val="00B86C09"/>
    <w:rsid w:val="00BA066B"/>
    <w:rsid w:val="00BA6EFE"/>
    <w:rsid w:val="00BC38CF"/>
    <w:rsid w:val="00BC60F3"/>
    <w:rsid w:val="00BD1492"/>
    <w:rsid w:val="00C11AF9"/>
    <w:rsid w:val="00C54404"/>
    <w:rsid w:val="00C8355B"/>
    <w:rsid w:val="00CB7430"/>
    <w:rsid w:val="00CC7C36"/>
    <w:rsid w:val="00CE3165"/>
    <w:rsid w:val="00CE6124"/>
    <w:rsid w:val="00D031A2"/>
    <w:rsid w:val="00D2121C"/>
    <w:rsid w:val="00D55D38"/>
    <w:rsid w:val="00DB5A0B"/>
    <w:rsid w:val="00DC53B5"/>
    <w:rsid w:val="00DD094A"/>
    <w:rsid w:val="00DE057A"/>
    <w:rsid w:val="00DE5C75"/>
    <w:rsid w:val="00DF3E12"/>
    <w:rsid w:val="00DF5992"/>
    <w:rsid w:val="00DF5DD3"/>
    <w:rsid w:val="00E31108"/>
    <w:rsid w:val="00E50AF5"/>
    <w:rsid w:val="00E64D92"/>
    <w:rsid w:val="00E76A66"/>
    <w:rsid w:val="00E773E3"/>
    <w:rsid w:val="00EA1117"/>
    <w:rsid w:val="00EA1F31"/>
    <w:rsid w:val="00EA384F"/>
    <w:rsid w:val="00EA4FFD"/>
    <w:rsid w:val="00EB16E8"/>
    <w:rsid w:val="00EC5CA4"/>
    <w:rsid w:val="00EC79DF"/>
    <w:rsid w:val="00F278BE"/>
    <w:rsid w:val="00F4668A"/>
    <w:rsid w:val="00F53660"/>
    <w:rsid w:val="00F923BE"/>
    <w:rsid w:val="00F975F3"/>
    <w:rsid w:val="00FB51FA"/>
    <w:rsid w:val="00FC1A40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E8E0B"/>
  <w15:chartTrackingRefBased/>
  <w15:docId w15:val="{177DDD86-B94C-4710-8FFE-A7DE8091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7C36"/>
    <w:pPr>
      <w:framePr w:hSpace="142" w:wrap="around" w:vAnchor="page" w:hAnchor="margin" w:y="1509"/>
      <w:outlineLvl w:val="0"/>
    </w:pPr>
    <w:rPr>
      <w:rFonts w:asciiTheme="majorHAnsi" w:hAnsiTheme="majorHAnsi" w:cstheme="majorHAnsi"/>
      <w:b/>
      <w:bCs/>
    </w:rPr>
  </w:style>
  <w:style w:type="paragraph" w:styleId="berschrift2">
    <w:name w:val="heading 2"/>
    <w:basedOn w:val="berschrift1"/>
    <w:next w:val="Standardeinzug"/>
    <w:link w:val="berschrift2Zchn"/>
    <w:qFormat/>
    <w:rsid w:val="005919A9"/>
    <w:pPr>
      <w:keepNext/>
      <w:keepLines/>
      <w:framePr w:hSpace="0" w:wrap="auto" w:vAnchor="margin" w:hAnchor="text" w:yAlign="inline"/>
      <w:tabs>
        <w:tab w:val="left" w:pos="851"/>
      </w:tabs>
      <w:spacing w:before="120" w:line="288" w:lineRule="auto"/>
      <w:outlineLvl w:val="1"/>
    </w:pPr>
    <w:rPr>
      <w:rFonts w:ascii="Arial" w:hAnsi="Arial" w:cs="Arial"/>
      <w:iCs/>
      <w:kern w:val="32"/>
      <w:sz w:val="28"/>
      <w:szCs w:val="28"/>
      <w:lang w:eastAsia="de-DE"/>
    </w:rPr>
  </w:style>
  <w:style w:type="paragraph" w:styleId="berschrift3">
    <w:name w:val="heading 3"/>
    <w:basedOn w:val="berschrift1"/>
    <w:next w:val="Standardeinzug"/>
    <w:link w:val="berschrift3Zchn"/>
    <w:qFormat/>
    <w:rsid w:val="005919A9"/>
    <w:pPr>
      <w:keepNext/>
      <w:keepLines/>
      <w:framePr w:hSpace="0" w:wrap="auto" w:vAnchor="margin" w:hAnchor="text" w:yAlign="inline"/>
      <w:tabs>
        <w:tab w:val="left" w:pos="326"/>
      </w:tabs>
      <w:spacing w:before="240" w:after="120" w:line="288" w:lineRule="auto"/>
      <w:outlineLvl w:val="2"/>
    </w:pPr>
    <w:rPr>
      <w:rFonts w:ascii="Arial" w:hAnsi="Arial" w:cs="Arial"/>
      <w:bCs w:val="0"/>
      <w:kern w:val="32"/>
      <w:szCs w:val="26"/>
      <w:lang w:eastAsia="de-DE"/>
    </w:rPr>
  </w:style>
  <w:style w:type="paragraph" w:styleId="berschrift8">
    <w:name w:val="heading 8"/>
    <w:basedOn w:val="berschrift1"/>
    <w:next w:val="Standardeinzug"/>
    <w:link w:val="berschrift8Zchn"/>
    <w:qFormat/>
    <w:rsid w:val="005919A9"/>
    <w:pPr>
      <w:keepNext/>
      <w:keepLines/>
      <w:framePr w:hSpace="0" w:wrap="auto" w:vAnchor="margin" w:hAnchor="text" w:yAlign="inline"/>
      <w:spacing w:before="280" w:after="60" w:line="288" w:lineRule="auto"/>
      <w:outlineLvl w:val="7"/>
    </w:pPr>
    <w:rPr>
      <w:rFonts w:ascii="Arial" w:hAnsi="Arial" w:cs="Arial"/>
      <w:iCs/>
      <w:kern w:val="32"/>
      <w:szCs w:val="32"/>
      <w:lang w:eastAsia="de-DE"/>
    </w:rPr>
  </w:style>
  <w:style w:type="paragraph" w:styleId="berschrift9">
    <w:name w:val="heading 9"/>
    <w:basedOn w:val="berschrift1"/>
    <w:next w:val="Standardeinzug"/>
    <w:link w:val="berschrift9Zchn"/>
    <w:qFormat/>
    <w:rsid w:val="005919A9"/>
    <w:pPr>
      <w:keepNext/>
      <w:keepLines/>
      <w:framePr w:hSpace="0" w:wrap="auto" w:vAnchor="margin" w:hAnchor="text" w:yAlign="inline"/>
      <w:spacing w:before="280" w:after="60" w:line="288" w:lineRule="auto"/>
      <w:outlineLvl w:val="8"/>
    </w:pPr>
    <w:rPr>
      <w:rFonts w:ascii="Arial" w:hAnsi="Arial" w:cs="Arial"/>
      <w:kern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57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57A"/>
  </w:style>
  <w:style w:type="paragraph" w:styleId="Fuzeile">
    <w:name w:val="footer"/>
    <w:basedOn w:val="Standard"/>
    <w:link w:val="FuzeileZchn"/>
    <w:uiPriority w:val="99"/>
    <w:unhideWhenUsed/>
    <w:rsid w:val="00DE057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57A"/>
  </w:style>
  <w:style w:type="character" w:customStyle="1" w:styleId="berschrift1Zchn">
    <w:name w:val="Überschrift 1 Zchn"/>
    <w:basedOn w:val="Absatz-Standardschriftart"/>
    <w:link w:val="berschrift1"/>
    <w:uiPriority w:val="9"/>
    <w:rsid w:val="00CC7C36"/>
    <w:rPr>
      <w:rFonts w:asciiTheme="majorHAnsi" w:hAnsiTheme="majorHAnsi" w:cstheme="majorHAnsi"/>
      <w:b/>
      <w:bCs/>
    </w:rPr>
  </w:style>
  <w:style w:type="table" w:styleId="Tabellenraster">
    <w:name w:val="Table Grid"/>
    <w:basedOn w:val="NormaleTabelle"/>
    <w:uiPriority w:val="39"/>
    <w:rsid w:val="002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EA1F31"/>
    <w:pPr>
      <w:framePr w:hSpace="142" w:wrap="around" w:vAnchor="page" w:hAnchor="margin" w:y="1509"/>
      <w:spacing w:after="600"/>
    </w:pPr>
    <w:rPr>
      <w:rFonts w:asciiTheme="majorHAnsi" w:hAnsiTheme="majorHAnsi" w:cstheme="majorHAnsi"/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rsid w:val="00EA1F31"/>
    <w:rPr>
      <w:rFonts w:asciiTheme="majorHAnsi" w:hAnsiTheme="majorHAnsi" w:cstheme="majorHAnsi"/>
      <w:sz w:val="18"/>
      <w:szCs w:val="18"/>
    </w:rPr>
  </w:style>
  <w:style w:type="paragraph" w:customStyle="1" w:styleId="Absender">
    <w:name w:val="Absender"/>
    <w:basedOn w:val="Standard"/>
    <w:uiPriority w:val="9"/>
    <w:rsid w:val="00B86C09"/>
    <w:pPr>
      <w:framePr w:hSpace="142" w:wrap="around" w:vAnchor="page" w:hAnchor="margin" w:y="1509"/>
      <w:spacing w:line="220" w:lineRule="atLeast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link w:val="TitelZchn"/>
    <w:uiPriority w:val="10"/>
    <w:rsid w:val="002C27BD"/>
    <w:pPr>
      <w:framePr w:hSpace="142" w:wrap="around" w:vAnchor="page" w:hAnchor="margin" w:y="2581"/>
      <w:spacing w:after="220" w:line="226" w:lineRule="auto"/>
    </w:pPr>
    <w:rPr>
      <w:rFonts w:ascii="Centra No2 Light" w:hAnsi="Centra No2 Light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2C27BD"/>
    <w:rPr>
      <w:rFonts w:ascii="Centra No2 Light" w:hAnsi="Centra No2 Light"/>
      <w:sz w:val="36"/>
      <w:szCs w:val="36"/>
      <w:lang w:val="fr-FR"/>
    </w:rPr>
  </w:style>
  <w:style w:type="paragraph" w:customStyle="1" w:styleId="Adresse">
    <w:name w:val="Adresse"/>
    <w:basedOn w:val="Standard"/>
    <w:uiPriority w:val="9"/>
    <w:rsid w:val="0069079E"/>
    <w:pPr>
      <w:framePr w:hSpace="142" w:wrap="around" w:vAnchor="page" w:hAnchor="margin" w:y="3120"/>
    </w:pPr>
    <w:rPr>
      <w:rFonts w:ascii="Arial" w:hAnsi="Arial" w:cs="Arial"/>
    </w:rPr>
  </w:style>
  <w:style w:type="paragraph" w:customStyle="1" w:styleId="Kontakt">
    <w:name w:val="Kontakt"/>
    <w:basedOn w:val="Standard"/>
    <w:rsid w:val="001B0A2D"/>
    <w:pPr>
      <w:framePr w:hSpace="142" w:wrap="around" w:vAnchor="page" w:hAnchor="margin" w:y="3120"/>
      <w:spacing w:line="220" w:lineRule="atLeast"/>
    </w:pPr>
    <w:rPr>
      <w:rFonts w:ascii="Arial" w:hAnsi="Arial" w:cs="Arial"/>
      <w:sz w:val="18"/>
      <w:szCs w:val="18"/>
    </w:rPr>
  </w:style>
  <w:style w:type="paragraph" w:styleId="E-Mail-Signatur">
    <w:name w:val="E-mail Signature"/>
    <w:basedOn w:val="Kontakt"/>
    <w:link w:val="E-Mail-SignaturZchn"/>
    <w:uiPriority w:val="99"/>
    <w:unhideWhenUsed/>
    <w:rsid w:val="002C27BD"/>
    <w:pPr>
      <w:framePr w:wrap="around"/>
    </w:pPr>
    <w:rPr>
      <w:spacing w:val="-1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C27BD"/>
    <w:rPr>
      <w:rFonts w:ascii="Centra No2 Light" w:hAnsi="Centra No2 Light"/>
      <w:spacing w:val="-1"/>
      <w:sz w:val="18"/>
      <w:szCs w:val="18"/>
      <w:lang w:val="fr-FR"/>
    </w:rPr>
  </w:style>
  <w:style w:type="character" w:styleId="Platzhaltertext">
    <w:name w:val="Placeholder Text"/>
    <w:uiPriority w:val="99"/>
    <w:semiHidden/>
    <w:rsid w:val="002C27BD"/>
    <w:rPr>
      <w:color w:val="0070C0"/>
    </w:rPr>
  </w:style>
  <w:style w:type="paragraph" w:styleId="KeinLeerraum">
    <w:name w:val="No Spacing"/>
    <w:uiPriority w:val="1"/>
    <w:qFormat/>
    <w:rsid w:val="002C27BD"/>
    <w:pPr>
      <w:spacing w:after="0" w:line="240" w:lineRule="auto"/>
    </w:pPr>
  </w:style>
  <w:style w:type="paragraph" w:customStyle="1" w:styleId="Default">
    <w:name w:val="Default"/>
    <w:rsid w:val="001C0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53B5"/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53B5"/>
    <w:rPr>
      <w:b/>
      <w:bCs/>
    </w:rPr>
  </w:style>
  <w:style w:type="paragraph" w:styleId="Listenabsatz">
    <w:name w:val="List Paragraph"/>
    <w:basedOn w:val="Standard"/>
    <w:uiPriority w:val="34"/>
    <w:rsid w:val="001B1CD5"/>
    <w:pPr>
      <w:numPr>
        <w:numId w:val="2"/>
      </w:numPr>
      <w:spacing w:line="300" w:lineRule="atLeast"/>
      <w:ind w:left="335" w:hanging="335"/>
      <w:contextualSpacing/>
    </w:pPr>
  </w:style>
  <w:style w:type="paragraph" w:customStyle="1" w:styleId="ListBulletpoints">
    <w:name w:val="ListBulletpoints"/>
    <w:basedOn w:val="Listenabsatz"/>
    <w:qFormat/>
    <w:rsid w:val="00EA1117"/>
    <w:pPr>
      <w:numPr>
        <w:numId w:val="6"/>
      </w:numPr>
      <w:tabs>
        <w:tab w:val="clear" w:pos="278"/>
        <w:tab w:val="left" w:pos="255"/>
      </w:tabs>
      <w:ind w:left="340" w:hanging="340"/>
    </w:pPr>
  </w:style>
  <w:style w:type="paragraph" w:customStyle="1" w:styleId="ListNummern">
    <w:name w:val="ListNummern"/>
    <w:basedOn w:val="Listenabsatz"/>
    <w:qFormat/>
    <w:rsid w:val="00EA1117"/>
    <w:pPr>
      <w:ind w:left="340" w:hanging="340"/>
    </w:pPr>
  </w:style>
  <w:style w:type="paragraph" w:customStyle="1" w:styleId="Gruss">
    <w:name w:val="Gruss"/>
    <w:basedOn w:val="Standard"/>
    <w:qFormat/>
    <w:rsid w:val="008D7DB4"/>
    <w:pPr>
      <w:spacing w:before="440" w:after="880"/>
    </w:pPr>
  </w:style>
  <w:style w:type="paragraph" w:customStyle="1" w:styleId="PS">
    <w:name w:val="PS"/>
    <w:basedOn w:val="Standard"/>
    <w:qFormat/>
    <w:rsid w:val="008461C6"/>
    <w:pPr>
      <w:spacing w:before="360"/>
      <w:ind w:left="426" w:hanging="426"/>
    </w:pPr>
  </w:style>
  <w:style w:type="paragraph" w:customStyle="1" w:styleId="Betreff">
    <w:name w:val="Betreff"/>
    <w:basedOn w:val="berschrift1"/>
    <w:next w:val="Standard"/>
    <w:rsid w:val="00B86C09"/>
    <w:pPr>
      <w:framePr w:wrap="around"/>
    </w:pPr>
  </w:style>
  <w:style w:type="character" w:customStyle="1" w:styleId="berschrift2Zchn">
    <w:name w:val="Überschrift 2 Zchn"/>
    <w:basedOn w:val="Absatz-Standardschriftart"/>
    <w:link w:val="berschrift2"/>
    <w:rsid w:val="005919A9"/>
    <w:rPr>
      <w:rFonts w:ascii="Arial" w:eastAsia="Times New Roman" w:hAnsi="Arial" w:cs="Arial"/>
      <w:b/>
      <w:bCs/>
      <w:iCs/>
      <w:kern w:val="32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919A9"/>
    <w:rPr>
      <w:rFonts w:ascii="Arial" w:eastAsia="Times New Roman" w:hAnsi="Arial" w:cs="Arial"/>
      <w:b/>
      <w:kern w:val="32"/>
      <w:sz w:val="24"/>
      <w:szCs w:val="2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919A9"/>
    <w:rPr>
      <w:rFonts w:ascii="Arial" w:eastAsia="Times New Roman" w:hAnsi="Arial" w:cs="Arial"/>
      <w:b/>
      <w:bCs/>
      <w:iCs/>
      <w:kern w:val="3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919A9"/>
    <w:rPr>
      <w:rFonts w:ascii="Arial" w:eastAsia="Times New Roman" w:hAnsi="Arial" w:cs="Arial"/>
      <w:b/>
      <w:bCs/>
      <w:kern w:val="32"/>
      <w:lang w:eastAsia="de-DE"/>
    </w:rPr>
  </w:style>
  <w:style w:type="paragraph" w:styleId="Standardeinzug">
    <w:name w:val="Normal Indent"/>
    <w:basedOn w:val="Standard"/>
    <w:rsid w:val="005919A9"/>
    <w:pPr>
      <w:spacing w:before="60" w:after="120" w:line="288" w:lineRule="auto"/>
      <w:ind w:left="850"/>
    </w:pPr>
    <w:rPr>
      <w:rFonts w:ascii="Arial" w:hAnsi="Arial" w:cs="Arial"/>
      <w:sz w:val="20"/>
      <w:szCs w:val="22"/>
      <w:lang w:val="de-CH" w:eastAsia="de-DE"/>
    </w:rPr>
  </w:style>
  <w:style w:type="paragraph" w:styleId="Textkrper-Zeileneinzug">
    <w:name w:val="Body Text Indent"/>
    <w:basedOn w:val="Standard"/>
    <w:link w:val="Textkrper-ZeileneinzugZchn"/>
    <w:rsid w:val="005919A9"/>
    <w:pPr>
      <w:ind w:left="815"/>
    </w:pPr>
    <w:rPr>
      <w:rFonts w:ascii="Arial" w:hAnsi="Arial" w:cs="Arial"/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919A9"/>
    <w:rPr>
      <w:rFonts w:ascii="Arial" w:eastAsia="Times New Roman" w:hAnsi="Arial" w:cs="Arial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e\OneDrive%20-%20berghilfe.ch\Desktop\Vorlage%20f&#252;r%20Online-Dokumente%20IT.dotx" TargetMode="External"/></Relationships>
</file>

<file path=word/theme/theme1.xml><?xml version="1.0" encoding="utf-8"?>
<a:theme xmlns:a="http://schemas.openxmlformats.org/drawingml/2006/main" name="Office Theme">
  <a:themeElements>
    <a:clrScheme name="Berghil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35B"/>
      </a:accent1>
      <a:accent2>
        <a:srgbClr val="80B1AD"/>
      </a:accent2>
      <a:accent3>
        <a:srgbClr val="F1C400"/>
      </a:accent3>
      <a:accent4>
        <a:srgbClr val="F8E280"/>
      </a:accent4>
      <a:accent5>
        <a:srgbClr val="595959"/>
      </a:accent5>
      <a:accent6>
        <a:srgbClr val="BFBFBF"/>
      </a:accent6>
      <a:hlink>
        <a:srgbClr val="BF0D3E"/>
      </a:hlink>
      <a:folHlink>
        <a:srgbClr val="DF869F"/>
      </a:folHlink>
    </a:clrScheme>
    <a:fontScheme name="Berghilf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95617b-96ad-4def-894f-8628e87bfb6f">
      <Terms xmlns="http://schemas.microsoft.com/office/infopath/2007/PartnerControls"/>
    </lcf76f155ced4ddcb4097134ff3c332f>
    <Text xmlns="ff95617b-96ad-4def-894f-8628e87bfb6f" xsi:nil="true"/>
    <TaxCatchAll xmlns="55f60135-8d71-4898-9c17-90a5516fe1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8377F50BF0E42A7980D4C36FD84B0" ma:contentTypeVersion="17" ma:contentTypeDescription="Ein neues Dokument erstellen." ma:contentTypeScope="" ma:versionID="fc175ede02c4cdcac1a61e6f560d154c">
  <xsd:schema xmlns:xsd="http://www.w3.org/2001/XMLSchema" xmlns:xs="http://www.w3.org/2001/XMLSchema" xmlns:p="http://schemas.microsoft.com/office/2006/metadata/properties" xmlns:ns2="ff95617b-96ad-4def-894f-8628e87bfb6f" xmlns:ns3="55f60135-8d71-4898-9c17-90a5516fe1f7" targetNamespace="http://schemas.microsoft.com/office/2006/metadata/properties" ma:root="true" ma:fieldsID="60363eacdd6534bd05b3f0bdcefee1b9" ns2:_="" ns3:_="">
    <xsd:import namespace="ff95617b-96ad-4def-894f-8628e87bfb6f"/>
    <xsd:import namespace="55f60135-8d71-4898-9c17-90a5516fe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ext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5617b-96ad-4def-894f-8628e87b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xt" ma:index="12" nillable="true" ma:displayName="Text " ma:description="xx" ma:format="Dropdown" ma:internalName="Text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634ebe-3b7f-430f-a276-66adb454c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60135-8d71-4898-9c17-90a5516fe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025dd9c-ad2a-4d99-87c4-a450349177b1}" ma:internalName="TaxCatchAll" ma:showField="CatchAllData" ma:web="55f60135-8d71-4898-9c17-90a5516fe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E7F55-1EE3-4349-8145-E70A95606CD0}">
  <ds:schemaRefs>
    <ds:schemaRef ds:uri="http://schemas.microsoft.com/office/2006/metadata/properties"/>
    <ds:schemaRef ds:uri="http://schemas.microsoft.com/office/infopath/2007/PartnerControls"/>
    <ds:schemaRef ds:uri="ff95617b-96ad-4def-894f-8628e87bfb6f"/>
    <ds:schemaRef ds:uri="55f60135-8d71-4898-9c17-90a5516fe1f7"/>
  </ds:schemaRefs>
</ds:datastoreItem>
</file>

<file path=customXml/itemProps2.xml><?xml version="1.0" encoding="utf-8"?>
<ds:datastoreItem xmlns:ds="http://schemas.openxmlformats.org/officeDocument/2006/customXml" ds:itemID="{D15385DA-3897-4D79-96FF-63DF8686D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3F695D-7E85-4775-986F-D8C975087D5C}"/>
</file>

<file path=customXml/itemProps4.xml><?xml version="1.0" encoding="utf-8"?>
<ds:datastoreItem xmlns:ds="http://schemas.openxmlformats.org/officeDocument/2006/customXml" ds:itemID="{9D31E543-6256-424C-A6AA-1784BCA47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Online-Dokumente IT</Template>
  <TotalTime>0</TotalTime>
  <Pages>6</Pages>
  <Words>468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Berger</dc:creator>
  <cp:keywords/>
  <dc:description/>
  <cp:lastModifiedBy>Leslie Berger</cp:lastModifiedBy>
  <cp:revision>27</cp:revision>
  <cp:lastPrinted>2019-12-12T11:24:00Z</cp:lastPrinted>
  <dcterms:created xsi:type="dcterms:W3CDTF">2022-11-29T14:24:00Z</dcterms:created>
  <dcterms:modified xsi:type="dcterms:W3CDTF">2022-11-29T16:04:00Z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0x01010060D8377F50BF0E42A7980D4C36FD84B0</vt:lpwstr>
  </property>
  <property fmtid="{D5CDD505-2E9C-101B-9397-08002B2CF9AE}" pid="3" name="Order">
    <vt:r8>40600</vt:r8>
  </property>
</Properties>
</file>